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23A6E" w14:textId="77777777" w:rsidR="00833BFE" w:rsidRDefault="00833BFE" w:rsidP="00833BFE">
      <w:pPr>
        <w:pStyle w:val="Default"/>
        <w:rPr>
          <w:rFonts w:eastAsiaTheme="minorHAnsi"/>
          <w:sz w:val="19"/>
          <w:szCs w:val="19"/>
          <w:lang w:eastAsia="en-US"/>
        </w:rPr>
      </w:pPr>
      <w:r>
        <w:rPr>
          <w:b/>
          <w:bCs/>
          <w:sz w:val="19"/>
          <w:szCs w:val="19"/>
        </w:rPr>
        <w:t xml:space="preserve">GEMEENTE ROTTERDAM </w:t>
      </w:r>
    </w:p>
    <w:p w14:paraId="61C8634D" w14:textId="77777777" w:rsidR="00833BFE" w:rsidRDefault="00833BFE" w:rsidP="00833BFE">
      <w:pPr>
        <w:pStyle w:val="Default"/>
        <w:rPr>
          <w:sz w:val="19"/>
          <w:szCs w:val="19"/>
        </w:rPr>
      </w:pPr>
    </w:p>
    <w:p w14:paraId="5F967CE7" w14:textId="77777777" w:rsidR="00833BFE" w:rsidRDefault="00833BFE" w:rsidP="00833BFE">
      <w:pPr>
        <w:pStyle w:val="Default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Artikel 6.4: aanvraag ontheffing om op een palenligplaats gas tussen twee tankschepen onderling over te slaan met externe supervisie</w:t>
      </w:r>
    </w:p>
    <w:p w14:paraId="2B429465" w14:textId="77777777" w:rsidR="00833BFE" w:rsidRDefault="00833BFE" w:rsidP="00833BFE">
      <w:pPr>
        <w:pStyle w:val="Default"/>
        <w:rPr>
          <w:sz w:val="19"/>
          <w:szCs w:val="19"/>
        </w:rPr>
      </w:pPr>
    </w:p>
    <w:p w14:paraId="34439E70" w14:textId="77777777" w:rsidR="00833BFE" w:rsidRDefault="00833BFE" w:rsidP="00833BFE">
      <w:pPr>
        <w:pStyle w:val="Default"/>
        <w:rPr>
          <w:b/>
          <w:color w:val="auto"/>
          <w:sz w:val="19"/>
          <w:szCs w:val="19"/>
        </w:rPr>
      </w:pPr>
      <w:r>
        <w:rPr>
          <w:b/>
          <w:color w:val="auto"/>
          <w:sz w:val="19"/>
          <w:szCs w:val="19"/>
        </w:rPr>
        <w:t xml:space="preserve">Gelet op </w:t>
      </w:r>
    </w:p>
    <w:p w14:paraId="21220DEC" w14:textId="77777777" w:rsidR="00833BFE" w:rsidRDefault="00833BFE" w:rsidP="00833BF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>
        <w:rPr>
          <w:rStyle w:val="normaltextrun"/>
          <w:rFonts w:ascii="Arial" w:hAnsi="Arial" w:cs="Arial"/>
          <w:color w:val="000000" w:themeColor="text1"/>
          <w:sz w:val="19"/>
          <w:szCs w:val="19"/>
        </w:rPr>
        <w:t>artikel 6.4 van de Havenverordening Rotterdam 2020 waarin is bepaald dat overslag van gas als bedoeld in de IGC of het ADN tussen twee tankschepen onderling is verboden;  </w:t>
      </w:r>
    </w:p>
    <w:p w14:paraId="327CEB68" w14:textId="77777777" w:rsidR="00833BFE" w:rsidRDefault="00833BFE" w:rsidP="00833BF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>
        <w:rPr>
          <w:rStyle w:val="normaltextrun"/>
          <w:rFonts w:ascii="Arial" w:hAnsi="Arial" w:cs="Arial"/>
          <w:color w:val="000000" w:themeColor="text1"/>
          <w:sz w:val="19"/>
          <w:szCs w:val="19"/>
        </w:rPr>
        <w:t>artikel 14.1 van de Havenverordening Rotterdam 2020, waarin de verplichting is opgenomen de regels van de havenverordening na te leven; </w:t>
      </w:r>
    </w:p>
    <w:p w14:paraId="7D5FB1FF" w14:textId="77777777" w:rsidR="00833BFE" w:rsidRDefault="00833BFE" w:rsidP="00833BF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>
        <w:rPr>
          <w:rStyle w:val="contextualspellingandgrammarerror"/>
          <w:rFonts w:ascii="Arial" w:hAnsi="Arial" w:cs="Arial"/>
          <w:color w:val="000000" w:themeColor="text1"/>
          <w:sz w:val="19"/>
          <w:szCs w:val="19"/>
        </w:rPr>
        <w:t>artikel 1.9 van de Havenverordening Rotterdam 20</w:t>
      </w:r>
      <w:r>
        <w:rPr>
          <w:rStyle w:val="normaltextrun"/>
          <w:rFonts w:ascii="Arial" w:hAnsi="Arial" w:cs="Arial"/>
          <w:color w:val="000000" w:themeColor="text1"/>
          <w:sz w:val="19"/>
          <w:szCs w:val="19"/>
        </w:rPr>
        <w:t>20, in samenhang met het Besluit mandaat, volmacht en machtiging Rotterdam 2016 op basis waarvan door de havenmeester ontheffing kan worden verleend in mandaat, namens het college van burgemeester en wethouders. </w:t>
      </w:r>
    </w:p>
    <w:p w14:paraId="5B3C6CD6" w14:textId="77777777" w:rsidR="00833BFE" w:rsidRDefault="00833BFE" w:rsidP="00833BFE">
      <w:pPr>
        <w:pStyle w:val="Default"/>
        <w:rPr>
          <w:color w:val="auto"/>
          <w:sz w:val="19"/>
          <w:szCs w:val="19"/>
        </w:rPr>
      </w:pPr>
    </w:p>
    <w:p w14:paraId="3828287B" w14:textId="77777777" w:rsidR="00833BFE" w:rsidRDefault="00833BFE" w:rsidP="00833BFE">
      <w:pPr>
        <w:pStyle w:val="Default"/>
        <w:rPr>
          <w:sz w:val="19"/>
          <w:szCs w:val="19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89"/>
        <w:gridCol w:w="3789"/>
      </w:tblGrid>
      <w:tr w:rsidR="00833BFE" w14:paraId="25B68AA5" w14:textId="77777777">
        <w:tc>
          <w:tcPr>
            <w:tcW w:w="4715" w:type="dxa"/>
            <w:hideMark/>
          </w:tcPr>
          <w:p w14:paraId="77A5CF3F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bookmarkStart w:id="0" w:name="_Hlk7772837"/>
            <w:r>
              <w:rPr>
                <w:sz w:val="19"/>
                <w:szCs w:val="19"/>
              </w:rPr>
              <w:t>Datum aanvraag</w:t>
            </w:r>
          </w:p>
        </w:tc>
        <w:tc>
          <w:tcPr>
            <w:tcW w:w="291" w:type="dxa"/>
            <w:hideMark/>
          </w:tcPr>
          <w:p w14:paraId="2F0C988D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11452C06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"/>
          </w:p>
        </w:tc>
      </w:tr>
      <w:tr w:rsidR="00833BFE" w14:paraId="5B3F699C" w14:textId="77777777">
        <w:tc>
          <w:tcPr>
            <w:tcW w:w="4715" w:type="dxa"/>
            <w:hideMark/>
          </w:tcPr>
          <w:p w14:paraId="66F192B6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Tijdstip aanvraag </w:t>
            </w:r>
          </w:p>
        </w:tc>
        <w:tc>
          <w:tcPr>
            <w:tcW w:w="291" w:type="dxa"/>
            <w:hideMark/>
          </w:tcPr>
          <w:p w14:paraId="5C9647DA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  <w:hideMark/>
          </w:tcPr>
          <w:p w14:paraId="0C4F5A14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 Uur</w:t>
            </w:r>
          </w:p>
        </w:tc>
      </w:tr>
      <w:tr w:rsidR="00833BFE" w14:paraId="1634AECD" w14:textId="77777777">
        <w:tc>
          <w:tcPr>
            <w:tcW w:w="4715" w:type="dxa"/>
            <w:hideMark/>
          </w:tcPr>
          <w:p w14:paraId="2AC3764A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Naam aanvrager (als kapitein of zijn vertegenwoordiger)</w:t>
            </w:r>
          </w:p>
        </w:tc>
        <w:tc>
          <w:tcPr>
            <w:tcW w:w="291" w:type="dxa"/>
            <w:hideMark/>
          </w:tcPr>
          <w:p w14:paraId="279DCEF3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6C19007D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05938885" w14:textId="77777777">
        <w:trPr>
          <w:trHeight w:val="64"/>
        </w:trPr>
        <w:tc>
          <w:tcPr>
            <w:tcW w:w="4715" w:type="dxa"/>
            <w:hideMark/>
          </w:tcPr>
          <w:p w14:paraId="7E22BDD1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Functie</w:t>
            </w:r>
          </w:p>
        </w:tc>
        <w:tc>
          <w:tcPr>
            <w:tcW w:w="291" w:type="dxa"/>
            <w:hideMark/>
          </w:tcPr>
          <w:p w14:paraId="15D908D8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4234FB25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6AD5408B" w14:textId="77777777">
        <w:tc>
          <w:tcPr>
            <w:tcW w:w="4715" w:type="dxa"/>
            <w:hideMark/>
          </w:tcPr>
          <w:p w14:paraId="07E91423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Bedrijf</w:t>
            </w:r>
          </w:p>
        </w:tc>
        <w:tc>
          <w:tcPr>
            <w:tcW w:w="291" w:type="dxa"/>
            <w:hideMark/>
          </w:tcPr>
          <w:p w14:paraId="13B63093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4F72312C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374D4157" w14:textId="77777777">
        <w:tc>
          <w:tcPr>
            <w:tcW w:w="4715" w:type="dxa"/>
            <w:hideMark/>
          </w:tcPr>
          <w:p w14:paraId="121A135A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291" w:type="dxa"/>
            <w:hideMark/>
          </w:tcPr>
          <w:p w14:paraId="0D652B1B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7D336241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1E3E04D5" w14:textId="77777777">
        <w:tc>
          <w:tcPr>
            <w:tcW w:w="4715" w:type="dxa"/>
            <w:hideMark/>
          </w:tcPr>
          <w:p w14:paraId="29D06579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Fax</w:t>
            </w:r>
          </w:p>
        </w:tc>
        <w:tc>
          <w:tcPr>
            <w:tcW w:w="291" w:type="dxa"/>
            <w:hideMark/>
          </w:tcPr>
          <w:p w14:paraId="3AD195A5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1566A7BF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0CA2B872" w14:textId="77777777">
        <w:tc>
          <w:tcPr>
            <w:tcW w:w="4715" w:type="dxa"/>
            <w:hideMark/>
          </w:tcPr>
          <w:p w14:paraId="4C4C2CEE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Email adres</w:t>
            </w:r>
          </w:p>
        </w:tc>
        <w:tc>
          <w:tcPr>
            <w:tcW w:w="291" w:type="dxa"/>
            <w:hideMark/>
          </w:tcPr>
          <w:p w14:paraId="2164803A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2797FBC7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1FCE5F9D" w14:textId="77777777">
        <w:tc>
          <w:tcPr>
            <w:tcW w:w="4715" w:type="dxa"/>
            <w:hideMark/>
          </w:tcPr>
          <w:p w14:paraId="598A94E6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Gewenste ligplaats</w:t>
            </w:r>
          </w:p>
        </w:tc>
        <w:tc>
          <w:tcPr>
            <w:tcW w:w="291" w:type="dxa"/>
            <w:hideMark/>
          </w:tcPr>
          <w:p w14:paraId="347F3131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0E8F0563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0629A86B" w14:textId="77777777">
        <w:tc>
          <w:tcPr>
            <w:tcW w:w="4715" w:type="dxa"/>
            <w:hideMark/>
          </w:tcPr>
          <w:p w14:paraId="4B36C9CC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Naam stof (proper shipping name)</w:t>
            </w:r>
          </w:p>
        </w:tc>
        <w:tc>
          <w:tcPr>
            <w:tcW w:w="291" w:type="dxa"/>
            <w:hideMark/>
          </w:tcPr>
          <w:p w14:paraId="0FE8870E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  <w:hideMark/>
          </w:tcPr>
          <w:p w14:paraId="6691E5CC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3C73ED8B" w14:textId="77777777">
        <w:tc>
          <w:tcPr>
            <w:tcW w:w="4715" w:type="dxa"/>
            <w:hideMark/>
          </w:tcPr>
          <w:p w14:paraId="072EB42B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 nummer</w:t>
            </w:r>
          </w:p>
        </w:tc>
        <w:tc>
          <w:tcPr>
            <w:tcW w:w="291" w:type="dxa"/>
            <w:hideMark/>
          </w:tcPr>
          <w:p w14:paraId="25C277F1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3080135F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77A3D850" w14:textId="77777777">
        <w:tc>
          <w:tcPr>
            <w:tcW w:w="4715" w:type="dxa"/>
            <w:hideMark/>
          </w:tcPr>
          <w:p w14:paraId="466CB2A8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Hoeveelheid</w:t>
            </w:r>
          </w:p>
        </w:tc>
        <w:tc>
          <w:tcPr>
            <w:tcW w:w="291" w:type="dxa"/>
            <w:hideMark/>
          </w:tcPr>
          <w:p w14:paraId="530EA39B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  <w:hideMark/>
          </w:tcPr>
          <w:p w14:paraId="73A76392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            m</w:t>
            </w:r>
            <w:r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833BFE" w14:paraId="24C00C94" w14:textId="77777777">
        <w:tc>
          <w:tcPr>
            <w:tcW w:w="4715" w:type="dxa"/>
            <w:hideMark/>
          </w:tcPr>
          <w:p w14:paraId="63AE7410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Scheepsnaam / registratie 1</w:t>
            </w:r>
          </w:p>
        </w:tc>
        <w:tc>
          <w:tcPr>
            <w:tcW w:w="291" w:type="dxa"/>
            <w:hideMark/>
          </w:tcPr>
          <w:p w14:paraId="36A78585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53BA14E2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2D8C993E" w14:textId="77777777">
        <w:tc>
          <w:tcPr>
            <w:tcW w:w="4715" w:type="dxa"/>
            <w:hideMark/>
          </w:tcPr>
          <w:p w14:paraId="76AF4182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Scheepsnaam / registratie 2</w:t>
            </w:r>
          </w:p>
        </w:tc>
        <w:tc>
          <w:tcPr>
            <w:tcW w:w="291" w:type="dxa"/>
            <w:hideMark/>
          </w:tcPr>
          <w:p w14:paraId="3C711DD3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5A91FC65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361A1917" w14:textId="77777777">
        <w:tc>
          <w:tcPr>
            <w:tcW w:w="4715" w:type="dxa"/>
            <w:hideMark/>
          </w:tcPr>
          <w:p w14:paraId="05DF9E3E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Ligduur: </w:t>
            </w:r>
          </w:p>
        </w:tc>
        <w:tc>
          <w:tcPr>
            <w:tcW w:w="291" w:type="dxa"/>
            <w:hideMark/>
          </w:tcPr>
          <w:p w14:paraId="6EC66545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  <w:hideMark/>
          </w:tcPr>
          <w:p w14:paraId="4C280379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van </w:t>
            </w: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tot </w:t>
            </w: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33BFE" w14:paraId="5574663D" w14:textId="77777777">
        <w:tc>
          <w:tcPr>
            <w:tcW w:w="4715" w:type="dxa"/>
          </w:tcPr>
          <w:p w14:paraId="224162EC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91" w:type="dxa"/>
          </w:tcPr>
          <w:p w14:paraId="417CA9DD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066" w:type="dxa"/>
          </w:tcPr>
          <w:p w14:paraId="668D4A9D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</w:tc>
      </w:tr>
      <w:bookmarkEnd w:id="0"/>
    </w:tbl>
    <w:p w14:paraId="6D832001" w14:textId="77777777" w:rsidR="00833BFE" w:rsidRDefault="00833BFE" w:rsidP="00833BFE">
      <w:pPr>
        <w:pStyle w:val="Default"/>
        <w:rPr>
          <w:sz w:val="19"/>
          <w:szCs w:val="19"/>
          <w:lang w:eastAsia="en-US"/>
        </w:rPr>
      </w:pPr>
    </w:p>
    <w:p w14:paraId="5A6FAB24" w14:textId="77777777" w:rsidR="00833BFE" w:rsidRDefault="00833BFE" w:rsidP="00833BFE">
      <w:pPr>
        <w:pStyle w:val="Lijstalinea"/>
        <w:numPr>
          <w:ilvl w:val="0"/>
          <w:numId w:val="40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Uitsluitend in een petroleumhaven of onder dynamisch petroleumhavenregime.</w:t>
      </w:r>
    </w:p>
    <w:p w14:paraId="090569C2" w14:textId="77777777" w:rsidR="00833BFE" w:rsidRDefault="00833BFE" w:rsidP="00833BFE">
      <w:pPr>
        <w:pStyle w:val="Lijstalinea"/>
        <w:numPr>
          <w:ilvl w:val="0"/>
          <w:numId w:val="40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Alleen toegestaan met externe supervisie</w:t>
      </w:r>
    </w:p>
    <w:p w14:paraId="2FB6FD9C" w14:textId="77777777" w:rsidR="00833BFE" w:rsidRDefault="00833BFE" w:rsidP="00833BFE">
      <w:pPr>
        <w:pStyle w:val="Lijstalinea"/>
        <w:numPr>
          <w:ilvl w:val="0"/>
          <w:numId w:val="40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Niet in een boeienspan, tenzij niet anders mogelijk is.</w:t>
      </w:r>
    </w:p>
    <w:p w14:paraId="1A2C241D" w14:textId="77777777" w:rsidR="00833BFE" w:rsidRDefault="00833BFE" w:rsidP="00833BFE">
      <w:pPr>
        <w:pStyle w:val="Lijstalinea"/>
        <w:numPr>
          <w:ilvl w:val="0"/>
          <w:numId w:val="40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Uitsluitend LNG, LPG,  propeen, propaan, buteen, butadiëen, isobuteen, butaan of iso-butaan, dan wel mengsels van deze stoffen, en vinyl chloride;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"/>
        <w:gridCol w:w="8117"/>
      </w:tblGrid>
      <w:tr w:rsidR="00833BFE" w14:paraId="27158EA3" w14:textId="77777777">
        <w:trPr>
          <w:trHeight w:val="12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2293B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474DA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Reden van aanvraag voor ontheffing: </w:t>
            </w: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  <w:p w14:paraId="5823C6C8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  <w:p w14:paraId="6F8DBC99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  <w:p w14:paraId="2B892089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  <w:p w14:paraId="46B1F16D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  <w:p w14:paraId="3387AB47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  <w:p w14:paraId="76C2A3F9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  <w:p w14:paraId="241977DA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  <w:p w14:paraId="0017AB5C" w14:textId="77777777" w:rsidR="00833BFE" w:rsidRDefault="00833BFE">
            <w:pPr>
              <w:pStyle w:val="Default"/>
              <w:rPr>
                <w:sz w:val="19"/>
                <w:szCs w:val="19"/>
              </w:rPr>
            </w:pPr>
          </w:p>
        </w:tc>
      </w:tr>
    </w:tbl>
    <w:p w14:paraId="010DCF1F" w14:textId="77777777" w:rsidR="00833BFE" w:rsidRDefault="00833BFE" w:rsidP="00833BFE">
      <w:pPr>
        <w:pStyle w:val="Default"/>
        <w:rPr>
          <w:sz w:val="19"/>
          <w:szCs w:val="19"/>
          <w:lang w:eastAsia="en-US"/>
        </w:rPr>
      </w:pPr>
    </w:p>
    <w:p w14:paraId="09CF9974" w14:textId="77777777" w:rsidR="00833BFE" w:rsidRDefault="00833BFE" w:rsidP="00833BF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Bijzonderheden: </w:t>
      </w:r>
      <w:r>
        <w:rPr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9"/>
          <w:szCs w:val="19"/>
        </w:rPr>
        <w:instrText xml:space="preserve"> FORMTEXT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sz w:val="19"/>
          <w:szCs w:val="19"/>
        </w:rPr>
        <w:fldChar w:fldCharType="end"/>
      </w:r>
    </w:p>
    <w:p w14:paraId="7C3EABAA" w14:textId="77777777" w:rsidR="00833BFE" w:rsidRDefault="00833BFE" w:rsidP="00833BFE">
      <w:pPr>
        <w:pStyle w:val="Default"/>
        <w:rPr>
          <w:sz w:val="19"/>
          <w:szCs w:val="19"/>
        </w:rPr>
      </w:pPr>
    </w:p>
    <w:p w14:paraId="0B4C8AC4" w14:textId="77777777" w:rsidR="00833BFE" w:rsidRDefault="00833BFE" w:rsidP="00833BFE">
      <w:pPr>
        <w:pStyle w:val="Default"/>
        <w:rPr>
          <w:sz w:val="19"/>
          <w:szCs w:val="19"/>
        </w:rPr>
      </w:pPr>
    </w:p>
    <w:p w14:paraId="12742F96" w14:textId="77777777" w:rsidR="00833BFE" w:rsidRDefault="00833BFE" w:rsidP="00833BFE">
      <w:pPr>
        <w:pStyle w:val="Default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Plaats: </w:t>
      </w:r>
      <w:r>
        <w:rPr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9"/>
          <w:szCs w:val="19"/>
        </w:rPr>
        <w:instrText xml:space="preserve"> FORMTEXT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sz w:val="19"/>
          <w:szCs w:val="19"/>
        </w:rPr>
        <w:fldChar w:fldCharType="end"/>
      </w:r>
    </w:p>
    <w:p w14:paraId="0E5251AE" w14:textId="77777777" w:rsidR="00833BFE" w:rsidRDefault="00833BFE" w:rsidP="00833BFE">
      <w:pPr>
        <w:pStyle w:val="Default"/>
        <w:rPr>
          <w:sz w:val="19"/>
          <w:szCs w:val="19"/>
        </w:rPr>
      </w:pPr>
    </w:p>
    <w:p w14:paraId="07143EEE" w14:textId="77777777" w:rsidR="00833BFE" w:rsidRDefault="00833BFE" w:rsidP="00833BFE">
      <w:pPr>
        <w:pStyle w:val="Default"/>
        <w:rPr>
          <w:sz w:val="19"/>
          <w:szCs w:val="19"/>
        </w:rPr>
      </w:pPr>
    </w:p>
    <w:p w14:paraId="2EBEE536" w14:textId="77777777" w:rsidR="00833BFE" w:rsidRDefault="00833BFE" w:rsidP="00833BFE">
      <w:pPr>
        <w:pStyle w:val="Default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Handtekening: </w:t>
      </w:r>
      <w:r>
        <w:rPr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9"/>
          <w:szCs w:val="19"/>
        </w:rPr>
        <w:instrText xml:space="preserve"> FORMTEXT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sz w:val="19"/>
          <w:szCs w:val="19"/>
        </w:rPr>
        <w:fldChar w:fldCharType="end"/>
      </w:r>
    </w:p>
    <w:p w14:paraId="6C6C1DA9" w14:textId="77777777" w:rsidR="00833BFE" w:rsidRDefault="00833BFE" w:rsidP="00833BFE">
      <w:pPr>
        <w:pStyle w:val="Default"/>
        <w:rPr>
          <w:b/>
          <w:bCs/>
          <w:sz w:val="19"/>
          <w:szCs w:val="19"/>
        </w:rPr>
      </w:pPr>
    </w:p>
    <w:p w14:paraId="0ABABC75" w14:textId="77777777" w:rsidR="00833BFE" w:rsidRDefault="00833BFE" w:rsidP="00833BFE">
      <w:pPr>
        <w:pStyle w:val="Default"/>
        <w:rPr>
          <w:b/>
          <w:bCs/>
          <w:sz w:val="19"/>
          <w:szCs w:val="19"/>
        </w:rPr>
      </w:pPr>
    </w:p>
    <w:p w14:paraId="38DC82E3" w14:textId="77777777" w:rsidR="00833BFE" w:rsidRDefault="00833BFE" w:rsidP="00833BFE">
      <w:pPr>
        <w:pStyle w:val="Default"/>
        <w:rPr>
          <w:b/>
          <w:bCs/>
          <w:sz w:val="19"/>
          <w:szCs w:val="19"/>
        </w:rPr>
      </w:pPr>
    </w:p>
    <w:p w14:paraId="7E9602A5" w14:textId="77777777" w:rsidR="00833BFE" w:rsidRDefault="00833BFE" w:rsidP="00833BFE">
      <w:pPr>
        <w:pStyle w:val="Default"/>
        <w:rPr>
          <w:b/>
          <w:bCs/>
          <w:sz w:val="19"/>
          <w:szCs w:val="19"/>
        </w:rPr>
      </w:pPr>
    </w:p>
    <w:p w14:paraId="5BF07F62" w14:textId="77777777" w:rsidR="00833BFE" w:rsidRDefault="00833BFE" w:rsidP="00833BFE">
      <w:pPr>
        <w:pStyle w:val="Default"/>
        <w:rPr>
          <w:b/>
          <w:bCs/>
          <w:sz w:val="19"/>
          <w:szCs w:val="19"/>
        </w:rPr>
      </w:pPr>
    </w:p>
    <w:p w14:paraId="3453ADCA" w14:textId="77777777" w:rsidR="00833BFE" w:rsidRDefault="00833BFE" w:rsidP="00833BFE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Correspondentieadres: </w:t>
      </w:r>
    </w:p>
    <w:p w14:paraId="093EFA66" w14:textId="77777777" w:rsidR="00833BFE" w:rsidRDefault="00833BFE" w:rsidP="00833BFE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Havenbedrijf Rotterdam N.V. </w:t>
      </w:r>
    </w:p>
    <w:p w14:paraId="5018D0A1" w14:textId="77777777" w:rsidR="00833BFE" w:rsidRDefault="00833BFE" w:rsidP="00833BFE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Divisie Havenmeester </w:t>
      </w:r>
    </w:p>
    <w:p w14:paraId="63088575" w14:textId="77777777" w:rsidR="00833BFE" w:rsidRDefault="00833BFE" w:rsidP="00833BFE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Haven Coördinatie Centrum </w:t>
      </w:r>
    </w:p>
    <w:p w14:paraId="58F4B298" w14:textId="77777777" w:rsidR="00833BFE" w:rsidRDefault="00833BFE" w:rsidP="00833BFE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tel : 010-252 1000 </w:t>
      </w:r>
    </w:p>
    <w:p w14:paraId="3E7449EF" w14:textId="77777777" w:rsidR="00833BFE" w:rsidRDefault="00833BFE" w:rsidP="00833BFE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fax : 010-252 1600 </w:t>
      </w:r>
    </w:p>
    <w:p w14:paraId="0E453210" w14:textId="77777777" w:rsidR="00833BFE" w:rsidRDefault="00833BFE" w:rsidP="00833BFE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vhf : Kanaal 14 </w:t>
      </w:r>
    </w:p>
    <w:p w14:paraId="0F9E5A4B" w14:textId="77777777" w:rsidR="00833BFE" w:rsidRDefault="00833BFE" w:rsidP="00833BFE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HCC@portofrotterdam.com </w:t>
      </w:r>
    </w:p>
    <w:p w14:paraId="48FAB7DA" w14:textId="77777777" w:rsidR="00AF598A" w:rsidRPr="00833BFE" w:rsidRDefault="00AF598A" w:rsidP="00833BFE"/>
    <w:sectPr w:rsidR="00AF598A" w:rsidRPr="00833BFE" w:rsidSect="002A70F0">
      <w:headerReference w:type="default" r:id="rId11"/>
      <w:footerReference w:type="default" r:id="rId12"/>
      <w:headerReference w:type="first" r:id="rId13"/>
      <w:pgSz w:w="11906" w:h="16838" w:code="9"/>
      <w:pgMar w:top="2892" w:right="1361" w:bottom="1531" w:left="2041" w:header="708" w:footer="737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829F7" w14:textId="77777777" w:rsidR="0003331D" w:rsidRDefault="0003331D">
      <w:r>
        <w:separator/>
      </w:r>
    </w:p>
  </w:endnote>
  <w:endnote w:type="continuationSeparator" w:id="0">
    <w:p w14:paraId="49C183CA" w14:textId="77777777" w:rsidR="0003331D" w:rsidRDefault="0003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A6EB" w14:textId="77777777" w:rsidR="00270B9E" w:rsidRDefault="00C45D82">
    <w:pPr>
      <w:pStyle w:val="KopVoet"/>
      <w:rPr>
        <w:lang w:val="en-US"/>
      </w:rPr>
    </w:pPr>
    <w:r>
      <w:rPr>
        <w:lang w:val="en-US"/>
      </w:rPr>
      <w:tab/>
    </w:r>
    <w:r w:rsidR="00341AD1">
      <w:rPr>
        <w:lang w:val="en-US"/>
      </w:rPr>
      <w:tab/>
    </w:r>
    <w:r w:rsidR="00341AD1">
      <w:rPr>
        <w:lang w:val="en-US"/>
      </w:rPr>
      <w:tab/>
    </w:r>
    <w:r w:rsidR="00341AD1">
      <w:rPr>
        <w:lang w:val="en-US"/>
      </w:rPr>
      <w:tab/>
    </w:r>
  </w:p>
  <w:p w14:paraId="5A5D4A87" w14:textId="77777777" w:rsidR="00C45D82" w:rsidRPr="00833ACA" w:rsidRDefault="00341AD1">
    <w:pPr>
      <w:pStyle w:val="KopVoet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0068" w14:textId="77777777" w:rsidR="0003331D" w:rsidRDefault="0003331D">
      <w:r>
        <w:separator/>
      </w:r>
    </w:p>
  </w:footnote>
  <w:footnote w:type="continuationSeparator" w:id="0">
    <w:p w14:paraId="7EBE4A64" w14:textId="77777777" w:rsidR="0003331D" w:rsidRDefault="0003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9650" w14:textId="77777777" w:rsidR="00C45D82" w:rsidRDefault="00D06944">
    <w:pPr>
      <w:pStyle w:val="KopVoet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62C9FE4" wp14:editId="28FEE9C3">
          <wp:simplePos x="0" y="0"/>
          <wp:positionH relativeFrom="page">
            <wp:posOffset>880745</wp:posOffset>
          </wp:positionH>
          <wp:positionV relativeFrom="page">
            <wp:posOffset>664845</wp:posOffset>
          </wp:positionV>
          <wp:extent cx="2063750" cy="647700"/>
          <wp:effectExtent l="0" t="0" r="0" b="0"/>
          <wp:wrapSquare wrapText="bothSides"/>
          <wp:docPr id="2" name="Afbeelding 2" descr="Logo_Word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ord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82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0272" w14:textId="77777777" w:rsidR="00C45D82" w:rsidRDefault="00D0694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565AA219" wp14:editId="6E098520">
          <wp:simplePos x="0" y="0"/>
          <wp:positionH relativeFrom="page">
            <wp:posOffset>728345</wp:posOffset>
          </wp:positionH>
          <wp:positionV relativeFrom="page">
            <wp:posOffset>512445</wp:posOffset>
          </wp:positionV>
          <wp:extent cx="2063750" cy="647700"/>
          <wp:effectExtent l="0" t="0" r="0" b="0"/>
          <wp:wrapSquare wrapText="bothSides"/>
          <wp:docPr id="42" name="Afbeelding 42" descr="Logo_Word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ord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F20"/>
    <w:multiLevelType w:val="hybridMultilevel"/>
    <w:tmpl w:val="BD68F520"/>
    <w:lvl w:ilvl="0" w:tplc="B22E37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E24"/>
    <w:multiLevelType w:val="hybridMultilevel"/>
    <w:tmpl w:val="4D5C3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280"/>
    <w:multiLevelType w:val="hybridMultilevel"/>
    <w:tmpl w:val="D77AECAE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B1E39"/>
    <w:multiLevelType w:val="hybridMultilevel"/>
    <w:tmpl w:val="5A304F08"/>
    <w:lvl w:ilvl="0" w:tplc="12966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0739"/>
    <w:multiLevelType w:val="hybridMultilevel"/>
    <w:tmpl w:val="97981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34A7"/>
    <w:multiLevelType w:val="hybridMultilevel"/>
    <w:tmpl w:val="4DFC1DD4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27AE"/>
    <w:multiLevelType w:val="hybridMultilevel"/>
    <w:tmpl w:val="D04A3D26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A359A"/>
    <w:multiLevelType w:val="hybridMultilevel"/>
    <w:tmpl w:val="1EBA08B6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B55F0"/>
    <w:multiLevelType w:val="hybridMultilevel"/>
    <w:tmpl w:val="C4405516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F5431"/>
    <w:multiLevelType w:val="hybridMultilevel"/>
    <w:tmpl w:val="41D04994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15BBA"/>
    <w:multiLevelType w:val="hybridMultilevel"/>
    <w:tmpl w:val="5936043E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C6392B"/>
    <w:multiLevelType w:val="hybridMultilevel"/>
    <w:tmpl w:val="45ECC81C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959297AE">
      <w:numFmt w:val="bullet"/>
      <w:lvlText w:val="•"/>
      <w:lvlJc w:val="left"/>
      <w:pPr>
        <w:ind w:left="1430" w:hanging="71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E4AB1"/>
    <w:multiLevelType w:val="hybridMultilevel"/>
    <w:tmpl w:val="A50413F0"/>
    <w:lvl w:ilvl="0" w:tplc="CF125A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26916"/>
    <w:multiLevelType w:val="hybridMultilevel"/>
    <w:tmpl w:val="7480E89E"/>
    <w:lvl w:ilvl="0" w:tplc="2C401D5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02744"/>
    <w:multiLevelType w:val="hybridMultilevel"/>
    <w:tmpl w:val="47FCE38A"/>
    <w:lvl w:ilvl="0" w:tplc="CF125A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06DFB"/>
    <w:multiLevelType w:val="hybridMultilevel"/>
    <w:tmpl w:val="F1D4E42A"/>
    <w:lvl w:ilvl="0" w:tplc="12966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72B47"/>
    <w:multiLevelType w:val="hybridMultilevel"/>
    <w:tmpl w:val="0E16B922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E4AC8"/>
    <w:multiLevelType w:val="hybridMultilevel"/>
    <w:tmpl w:val="4FCCB65A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4AF7"/>
    <w:multiLevelType w:val="hybridMultilevel"/>
    <w:tmpl w:val="7A3E3A76"/>
    <w:lvl w:ilvl="0" w:tplc="CF125A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A68ED"/>
    <w:multiLevelType w:val="hybridMultilevel"/>
    <w:tmpl w:val="474A4120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615EE"/>
    <w:multiLevelType w:val="hybridMultilevel"/>
    <w:tmpl w:val="EE52565C"/>
    <w:lvl w:ilvl="0" w:tplc="2C401D5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62F0B"/>
    <w:multiLevelType w:val="hybridMultilevel"/>
    <w:tmpl w:val="FE92BDE8"/>
    <w:lvl w:ilvl="0" w:tplc="2C401D5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76E66"/>
    <w:multiLevelType w:val="hybridMultilevel"/>
    <w:tmpl w:val="FCD4F8EE"/>
    <w:lvl w:ilvl="0" w:tplc="2C401D5E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A54521"/>
    <w:multiLevelType w:val="hybridMultilevel"/>
    <w:tmpl w:val="79341FA8"/>
    <w:lvl w:ilvl="0" w:tplc="AAE4677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72282"/>
    <w:multiLevelType w:val="hybridMultilevel"/>
    <w:tmpl w:val="1CCC2240"/>
    <w:lvl w:ilvl="0" w:tplc="DB8E8B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FF58EE"/>
    <w:multiLevelType w:val="hybridMultilevel"/>
    <w:tmpl w:val="E398E80E"/>
    <w:lvl w:ilvl="0" w:tplc="2C401D5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B10C1"/>
    <w:multiLevelType w:val="hybridMultilevel"/>
    <w:tmpl w:val="B106B0DA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51363"/>
    <w:multiLevelType w:val="hybridMultilevel"/>
    <w:tmpl w:val="45F2EB0C"/>
    <w:lvl w:ilvl="0" w:tplc="2C401D5E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46743"/>
    <w:multiLevelType w:val="hybridMultilevel"/>
    <w:tmpl w:val="69CE6B9A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65383"/>
    <w:multiLevelType w:val="hybridMultilevel"/>
    <w:tmpl w:val="A33A9AEA"/>
    <w:lvl w:ilvl="0" w:tplc="4D0ACB2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1B78F5"/>
    <w:multiLevelType w:val="hybridMultilevel"/>
    <w:tmpl w:val="BC98CA4A"/>
    <w:lvl w:ilvl="0" w:tplc="FA6E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F7C9C"/>
    <w:multiLevelType w:val="hybridMultilevel"/>
    <w:tmpl w:val="73D8B63C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B75028"/>
    <w:multiLevelType w:val="hybridMultilevel"/>
    <w:tmpl w:val="8BDAD5C0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747A6"/>
    <w:multiLevelType w:val="hybridMultilevel"/>
    <w:tmpl w:val="FB209296"/>
    <w:lvl w:ilvl="0" w:tplc="40FEE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A73AB"/>
    <w:multiLevelType w:val="hybridMultilevel"/>
    <w:tmpl w:val="0E8EA9C2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F22342"/>
    <w:multiLevelType w:val="hybridMultilevel"/>
    <w:tmpl w:val="148EE63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D771C"/>
    <w:multiLevelType w:val="hybridMultilevel"/>
    <w:tmpl w:val="5F942EA0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4"/>
  </w:num>
  <w:num w:numId="4">
    <w:abstractNumId w:val="8"/>
  </w:num>
  <w:num w:numId="5">
    <w:abstractNumId w:val="9"/>
  </w:num>
  <w:num w:numId="6">
    <w:abstractNumId w:val="33"/>
  </w:num>
  <w:num w:numId="7">
    <w:abstractNumId w:val="18"/>
  </w:num>
  <w:num w:numId="8">
    <w:abstractNumId w:val="15"/>
  </w:num>
  <w:num w:numId="9">
    <w:abstractNumId w:val="12"/>
  </w:num>
  <w:num w:numId="10">
    <w:abstractNumId w:val="17"/>
  </w:num>
  <w:num w:numId="11">
    <w:abstractNumId w:val="36"/>
  </w:num>
  <w:num w:numId="12">
    <w:abstractNumId w:val="11"/>
  </w:num>
  <w:num w:numId="13">
    <w:abstractNumId w:val="5"/>
  </w:num>
  <w:num w:numId="14">
    <w:abstractNumId w:val="21"/>
  </w:num>
  <w:num w:numId="15">
    <w:abstractNumId w:val="16"/>
  </w:num>
  <w:num w:numId="16">
    <w:abstractNumId w:val="7"/>
  </w:num>
  <w:num w:numId="17">
    <w:abstractNumId w:val="27"/>
  </w:num>
  <w:num w:numId="18">
    <w:abstractNumId w:val="29"/>
  </w:num>
  <w:num w:numId="19">
    <w:abstractNumId w:val="13"/>
  </w:num>
  <w:num w:numId="20">
    <w:abstractNumId w:val="25"/>
  </w:num>
  <w:num w:numId="21">
    <w:abstractNumId w:val="28"/>
  </w:num>
  <w:num w:numId="22">
    <w:abstractNumId w:val="19"/>
  </w:num>
  <w:num w:numId="23">
    <w:abstractNumId w:val="30"/>
  </w:num>
  <w:num w:numId="24">
    <w:abstractNumId w:val="35"/>
  </w:num>
  <w:num w:numId="25">
    <w:abstractNumId w:val="0"/>
  </w:num>
  <w:num w:numId="26">
    <w:abstractNumId w:val="10"/>
  </w:num>
  <w:num w:numId="27">
    <w:abstractNumId w:val="24"/>
  </w:num>
  <w:num w:numId="28">
    <w:abstractNumId w:val="2"/>
  </w:num>
  <w:num w:numId="29">
    <w:abstractNumId w:val="14"/>
  </w:num>
  <w:num w:numId="30">
    <w:abstractNumId w:val="26"/>
  </w:num>
  <w:num w:numId="31">
    <w:abstractNumId w:val="6"/>
  </w:num>
  <w:num w:numId="32">
    <w:abstractNumId w:val="34"/>
  </w:num>
  <w:num w:numId="33">
    <w:abstractNumId w:val="8"/>
  </w:num>
  <w:num w:numId="34">
    <w:abstractNumId w:val="9"/>
  </w:num>
  <w:num w:numId="35">
    <w:abstractNumId w:val="22"/>
  </w:num>
  <w:num w:numId="36">
    <w:abstractNumId w:val="1"/>
  </w:num>
  <w:num w:numId="37">
    <w:abstractNumId w:val="32"/>
  </w:num>
  <w:num w:numId="38">
    <w:abstractNumId w:val="20"/>
  </w:num>
  <w:num w:numId="39">
    <w:abstractNumId w:val="31"/>
  </w:num>
  <w:num w:numId="4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 "/>
  </w:docVars>
  <w:rsids>
    <w:rsidRoot w:val="00833BFE"/>
    <w:rsid w:val="000014D2"/>
    <w:rsid w:val="00004C1F"/>
    <w:rsid w:val="00006203"/>
    <w:rsid w:val="00021F4B"/>
    <w:rsid w:val="000314D4"/>
    <w:rsid w:val="0003331D"/>
    <w:rsid w:val="00036082"/>
    <w:rsid w:val="00036CB2"/>
    <w:rsid w:val="00047924"/>
    <w:rsid w:val="00051B48"/>
    <w:rsid w:val="00052364"/>
    <w:rsid w:val="00055C43"/>
    <w:rsid w:val="00057E3B"/>
    <w:rsid w:val="000650A7"/>
    <w:rsid w:val="00077B8C"/>
    <w:rsid w:val="0008175A"/>
    <w:rsid w:val="000864B4"/>
    <w:rsid w:val="00086D92"/>
    <w:rsid w:val="00091650"/>
    <w:rsid w:val="00095432"/>
    <w:rsid w:val="00096B12"/>
    <w:rsid w:val="00096E1C"/>
    <w:rsid w:val="0009709F"/>
    <w:rsid w:val="000A227C"/>
    <w:rsid w:val="000A5B7E"/>
    <w:rsid w:val="000A5CD4"/>
    <w:rsid w:val="000B1AFA"/>
    <w:rsid w:val="000B459C"/>
    <w:rsid w:val="000B51C3"/>
    <w:rsid w:val="000C2254"/>
    <w:rsid w:val="000C2CEA"/>
    <w:rsid w:val="000D0C49"/>
    <w:rsid w:val="000D18AE"/>
    <w:rsid w:val="000D7574"/>
    <w:rsid w:val="000E27F1"/>
    <w:rsid w:val="000E374C"/>
    <w:rsid w:val="000E4971"/>
    <w:rsid w:val="000E586C"/>
    <w:rsid w:val="000F21F6"/>
    <w:rsid w:val="000F645C"/>
    <w:rsid w:val="000F6845"/>
    <w:rsid w:val="00100838"/>
    <w:rsid w:val="00100DA6"/>
    <w:rsid w:val="001102D4"/>
    <w:rsid w:val="00115D26"/>
    <w:rsid w:val="00123C8F"/>
    <w:rsid w:val="0012594B"/>
    <w:rsid w:val="00131ABC"/>
    <w:rsid w:val="00150E2D"/>
    <w:rsid w:val="001519AB"/>
    <w:rsid w:val="00153698"/>
    <w:rsid w:val="00157C16"/>
    <w:rsid w:val="00162FFD"/>
    <w:rsid w:val="001642CD"/>
    <w:rsid w:val="001743C7"/>
    <w:rsid w:val="0017727C"/>
    <w:rsid w:val="00180AD6"/>
    <w:rsid w:val="00182015"/>
    <w:rsid w:val="001A7FF2"/>
    <w:rsid w:val="001B0384"/>
    <w:rsid w:val="001B3FBD"/>
    <w:rsid w:val="001B5CE4"/>
    <w:rsid w:val="001C2575"/>
    <w:rsid w:val="001D0CFF"/>
    <w:rsid w:val="001D3B7E"/>
    <w:rsid w:val="001E30E5"/>
    <w:rsid w:val="001E6EBF"/>
    <w:rsid w:val="001E7EF6"/>
    <w:rsid w:val="001F4E5C"/>
    <w:rsid w:val="001F5167"/>
    <w:rsid w:val="001F6650"/>
    <w:rsid w:val="0020043E"/>
    <w:rsid w:val="00200D70"/>
    <w:rsid w:val="00203BAA"/>
    <w:rsid w:val="002063BC"/>
    <w:rsid w:val="00210350"/>
    <w:rsid w:val="002222CD"/>
    <w:rsid w:val="002239A3"/>
    <w:rsid w:val="00225661"/>
    <w:rsid w:val="00227737"/>
    <w:rsid w:val="002506D4"/>
    <w:rsid w:val="0025371A"/>
    <w:rsid w:val="0025392B"/>
    <w:rsid w:val="00253C17"/>
    <w:rsid w:val="0026595D"/>
    <w:rsid w:val="00266C2A"/>
    <w:rsid w:val="00270B9E"/>
    <w:rsid w:val="00275FFE"/>
    <w:rsid w:val="0027685B"/>
    <w:rsid w:val="00280059"/>
    <w:rsid w:val="00282E50"/>
    <w:rsid w:val="00290A58"/>
    <w:rsid w:val="002A70F0"/>
    <w:rsid w:val="002B2C6B"/>
    <w:rsid w:val="002B3EE4"/>
    <w:rsid w:val="002B5C03"/>
    <w:rsid w:val="002B73DB"/>
    <w:rsid w:val="002D1D08"/>
    <w:rsid w:val="002D4D8A"/>
    <w:rsid w:val="002E2599"/>
    <w:rsid w:val="002E6AC2"/>
    <w:rsid w:val="002E6C0B"/>
    <w:rsid w:val="002F15F8"/>
    <w:rsid w:val="002F2DA4"/>
    <w:rsid w:val="002F71C6"/>
    <w:rsid w:val="002F7E0B"/>
    <w:rsid w:val="00307188"/>
    <w:rsid w:val="003079AB"/>
    <w:rsid w:val="003117F6"/>
    <w:rsid w:val="00313B6E"/>
    <w:rsid w:val="0031461C"/>
    <w:rsid w:val="00320EE0"/>
    <w:rsid w:val="003223EE"/>
    <w:rsid w:val="00324351"/>
    <w:rsid w:val="00327E11"/>
    <w:rsid w:val="003309BE"/>
    <w:rsid w:val="00340F1B"/>
    <w:rsid w:val="00341AD1"/>
    <w:rsid w:val="00341CAA"/>
    <w:rsid w:val="0034282D"/>
    <w:rsid w:val="00347545"/>
    <w:rsid w:val="00353F97"/>
    <w:rsid w:val="00360FDB"/>
    <w:rsid w:val="003630E6"/>
    <w:rsid w:val="003639E3"/>
    <w:rsid w:val="0038424D"/>
    <w:rsid w:val="003843A8"/>
    <w:rsid w:val="003859CD"/>
    <w:rsid w:val="00386259"/>
    <w:rsid w:val="0039166E"/>
    <w:rsid w:val="00391CB7"/>
    <w:rsid w:val="00392F74"/>
    <w:rsid w:val="00396F8D"/>
    <w:rsid w:val="003A0DAF"/>
    <w:rsid w:val="003A1F67"/>
    <w:rsid w:val="003A2DB1"/>
    <w:rsid w:val="003B3BFE"/>
    <w:rsid w:val="003B564D"/>
    <w:rsid w:val="003C5094"/>
    <w:rsid w:val="003C7646"/>
    <w:rsid w:val="003D161F"/>
    <w:rsid w:val="003D37A3"/>
    <w:rsid w:val="003D4F40"/>
    <w:rsid w:val="003E2B4C"/>
    <w:rsid w:val="003F0C5B"/>
    <w:rsid w:val="003F21A1"/>
    <w:rsid w:val="00405729"/>
    <w:rsid w:val="00407FAF"/>
    <w:rsid w:val="00414F98"/>
    <w:rsid w:val="00415C5E"/>
    <w:rsid w:val="00421EAE"/>
    <w:rsid w:val="00422D0F"/>
    <w:rsid w:val="00425A60"/>
    <w:rsid w:val="00431E58"/>
    <w:rsid w:val="00432FC4"/>
    <w:rsid w:val="00434C28"/>
    <w:rsid w:val="00435048"/>
    <w:rsid w:val="00437E17"/>
    <w:rsid w:val="00444C2A"/>
    <w:rsid w:val="00445B5F"/>
    <w:rsid w:val="0044773B"/>
    <w:rsid w:val="00453B33"/>
    <w:rsid w:val="00455DAA"/>
    <w:rsid w:val="00460A03"/>
    <w:rsid w:val="00465D1C"/>
    <w:rsid w:val="00466C18"/>
    <w:rsid w:val="00467760"/>
    <w:rsid w:val="00470382"/>
    <w:rsid w:val="004707E3"/>
    <w:rsid w:val="00473ED5"/>
    <w:rsid w:val="00476325"/>
    <w:rsid w:val="0048387A"/>
    <w:rsid w:val="00493200"/>
    <w:rsid w:val="0049582B"/>
    <w:rsid w:val="00496B24"/>
    <w:rsid w:val="004A65A0"/>
    <w:rsid w:val="004B2255"/>
    <w:rsid w:val="004B45B7"/>
    <w:rsid w:val="004C2C7C"/>
    <w:rsid w:val="004C2EB1"/>
    <w:rsid w:val="004D45CA"/>
    <w:rsid w:val="004D4F71"/>
    <w:rsid w:val="004D56FA"/>
    <w:rsid w:val="004E1120"/>
    <w:rsid w:val="004E548D"/>
    <w:rsid w:val="00500261"/>
    <w:rsid w:val="00506E8D"/>
    <w:rsid w:val="00511AB2"/>
    <w:rsid w:val="00526CDB"/>
    <w:rsid w:val="005356AC"/>
    <w:rsid w:val="00536CC1"/>
    <w:rsid w:val="005450BE"/>
    <w:rsid w:val="00551CAB"/>
    <w:rsid w:val="005537E3"/>
    <w:rsid w:val="00553F79"/>
    <w:rsid w:val="00555B49"/>
    <w:rsid w:val="00556A56"/>
    <w:rsid w:val="005574B8"/>
    <w:rsid w:val="0056212A"/>
    <w:rsid w:val="005622D1"/>
    <w:rsid w:val="0056377F"/>
    <w:rsid w:val="005647F3"/>
    <w:rsid w:val="00565027"/>
    <w:rsid w:val="00567C20"/>
    <w:rsid w:val="0057296A"/>
    <w:rsid w:val="00572CA9"/>
    <w:rsid w:val="005753C7"/>
    <w:rsid w:val="005769FD"/>
    <w:rsid w:val="005776EE"/>
    <w:rsid w:val="00583027"/>
    <w:rsid w:val="005914D9"/>
    <w:rsid w:val="00592FF4"/>
    <w:rsid w:val="005942DC"/>
    <w:rsid w:val="00595907"/>
    <w:rsid w:val="00595A89"/>
    <w:rsid w:val="00597AD0"/>
    <w:rsid w:val="00597AED"/>
    <w:rsid w:val="005A20C4"/>
    <w:rsid w:val="005A5AC0"/>
    <w:rsid w:val="005B19F1"/>
    <w:rsid w:val="005B2D75"/>
    <w:rsid w:val="005B56BB"/>
    <w:rsid w:val="005C3EF6"/>
    <w:rsid w:val="005D0209"/>
    <w:rsid w:val="005E36D4"/>
    <w:rsid w:val="005E416E"/>
    <w:rsid w:val="005E4927"/>
    <w:rsid w:val="005E4A73"/>
    <w:rsid w:val="005F05F6"/>
    <w:rsid w:val="005F2196"/>
    <w:rsid w:val="005F2FCD"/>
    <w:rsid w:val="005F333D"/>
    <w:rsid w:val="006016A6"/>
    <w:rsid w:val="00605B4E"/>
    <w:rsid w:val="00606A2B"/>
    <w:rsid w:val="00611BB4"/>
    <w:rsid w:val="006143B9"/>
    <w:rsid w:val="00622EFD"/>
    <w:rsid w:val="006233FB"/>
    <w:rsid w:val="006267FE"/>
    <w:rsid w:val="00632E31"/>
    <w:rsid w:val="00637C9B"/>
    <w:rsid w:val="006415E5"/>
    <w:rsid w:val="0064236D"/>
    <w:rsid w:val="00642AD8"/>
    <w:rsid w:val="00643750"/>
    <w:rsid w:val="00650A04"/>
    <w:rsid w:val="0065687E"/>
    <w:rsid w:val="00660104"/>
    <w:rsid w:val="00663DE6"/>
    <w:rsid w:val="00667612"/>
    <w:rsid w:val="00671366"/>
    <w:rsid w:val="00671634"/>
    <w:rsid w:val="006755FE"/>
    <w:rsid w:val="006779A7"/>
    <w:rsid w:val="00687396"/>
    <w:rsid w:val="00692CF4"/>
    <w:rsid w:val="00693A67"/>
    <w:rsid w:val="0069574D"/>
    <w:rsid w:val="00695C6D"/>
    <w:rsid w:val="0069673B"/>
    <w:rsid w:val="006A2A80"/>
    <w:rsid w:val="006A5A7D"/>
    <w:rsid w:val="006B0BCF"/>
    <w:rsid w:val="006B3226"/>
    <w:rsid w:val="006D310F"/>
    <w:rsid w:val="006E3767"/>
    <w:rsid w:val="006E6905"/>
    <w:rsid w:val="007116D6"/>
    <w:rsid w:val="00711710"/>
    <w:rsid w:val="0071369B"/>
    <w:rsid w:val="00716CA8"/>
    <w:rsid w:val="00720FCB"/>
    <w:rsid w:val="0072145C"/>
    <w:rsid w:val="00723213"/>
    <w:rsid w:val="0073384B"/>
    <w:rsid w:val="00742E19"/>
    <w:rsid w:val="00743EE2"/>
    <w:rsid w:val="00746F69"/>
    <w:rsid w:val="0075483B"/>
    <w:rsid w:val="00755F59"/>
    <w:rsid w:val="0076176D"/>
    <w:rsid w:val="00765A51"/>
    <w:rsid w:val="00771E27"/>
    <w:rsid w:val="007804FA"/>
    <w:rsid w:val="0079021A"/>
    <w:rsid w:val="0079046D"/>
    <w:rsid w:val="0079153F"/>
    <w:rsid w:val="007A06FA"/>
    <w:rsid w:val="007A1A63"/>
    <w:rsid w:val="007A1D1C"/>
    <w:rsid w:val="007A44D7"/>
    <w:rsid w:val="007B0025"/>
    <w:rsid w:val="007C262E"/>
    <w:rsid w:val="007C37E3"/>
    <w:rsid w:val="007C3BF6"/>
    <w:rsid w:val="007C3DC7"/>
    <w:rsid w:val="007C3FEB"/>
    <w:rsid w:val="007C4FC9"/>
    <w:rsid w:val="007D0274"/>
    <w:rsid w:val="007D51E9"/>
    <w:rsid w:val="007D58C1"/>
    <w:rsid w:val="007D6498"/>
    <w:rsid w:val="007E16DA"/>
    <w:rsid w:val="007E66D9"/>
    <w:rsid w:val="007F2782"/>
    <w:rsid w:val="007F6A2C"/>
    <w:rsid w:val="00806419"/>
    <w:rsid w:val="00807865"/>
    <w:rsid w:val="00810717"/>
    <w:rsid w:val="008137BF"/>
    <w:rsid w:val="0082507D"/>
    <w:rsid w:val="008256CA"/>
    <w:rsid w:val="00825E1E"/>
    <w:rsid w:val="00827BE2"/>
    <w:rsid w:val="00833942"/>
    <w:rsid w:val="00833ACA"/>
    <w:rsid w:val="00833BFE"/>
    <w:rsid w:val="00853C06"/>
    <w:rsid w:val="00855EBF"/>
    <w:rsid w:val="00857F6B"/>
    <w:rsid w:val="00863499"/>
    <w:rsid w:val="00863FEF"/>
    <w:rsid w:val="00866014"/>
    <w:rsid w:val="00867851"/>
    <w:rsid w:val="00874222"/>
    <w:rsid w:val="00880E8D"/>
    <w:rsid w:val="00886AFE"/>
    <w:rsid w:val="00896955"/>
    <w:rsid w:val="008A51FF"/>
    <w:rsid w:val="008A7B2D"/>
    <w:rsid w:val="008B6D79"/>
    <w:rsid w:val="008C378A"/>
    <w:rsid w:val="008C54D8"/>
    <w:rsid w:val="008D2BF7"/>
    <w:rsid w:val="008D3789"/>
    <w:rsid w:val="008D389F"/>
    <w:rsid w:val="008D3F26"/>
    <w:rsid w:val="008E1F48"/>
    <w:rsid w:val="008E3CEC"/>
    <w:rsid w:val="008E4AF8"/>
    <w:rsid w:val="008E5879"/>
    <w:rsid w:val="008F7E20"/>
    <w:rsid w:val="00904E03"/>
    <w:rsid w:val="00905C1E"/>
    <w:rsid w:val="00906489"/>
    <w:rsid w:val="0092165F"/>
    <w:rsid w:val="00926E4E"/>
    <w:rsid w:val="009271BC"/>
    <w:rsid w:val="009304BF"/>
    <w:rsid w:val="00932885"/>
    <w:rsid w:val="0093320D"/>
    <w:rsid w:val="00935D49"/>
    <w:rsid w:val="00940022"/>
    <w:rsid w:val="00940515"/>
    <w:rsid w:val="00944BB6"/>
    <w:rsid w:val="00945CED"/>
    <w:rsid w:val="00945DC8"/>
    <w:rsid w:val="009562C6"/>
    <w:rsid w:val="009601E4"/>
    <w:rsid w:val="009617FB"/>
    <w:rsid w:val="009620F8"/>
    <w:rsid w:val="00962531"/>
    <w:rsid w:val="009649DC"/>
    <w:rsid w:val="009657E5"/>
    <w:rsid w:val="0096698A"/>
    <w:rsid w:val="009673B4"/>
    <w:rsid w:val="009715C2"/>
    <w:rsid w:val="009738DB"/>
    <w:rsid w:val="00973CB2"/>
    <w:rsid w:val="00980D1F"/>
    <w:rsid w:val="00980FB9"/>
    <w:rsid w:val="009823BF"/>
    <w:rsid w:val="00982B2A"/>
    <w:rsid w:val="00984CF6"/>
    <w:rsid w:val="00986C73"/>
    <w:rsid w:val="00990E89"/>
    <w:rsid w:val="00994BAC"/>
    <w:rsid w:val="009A0B5F"/>
    <w:rsid w:val="009A5E3B"/>
    <w:rsid w:val="009A6754"/>
    <w:rsid w:val="009B4748"/>
    <w:rsid w:val="009B4FB1"/>
    <w:rsid w:val="009B617D"/>
    <w:rsid w:val="009C07EE"/>
    <w:rsid w:val="009C1C96"/>
    <w:rsid w:val="009C1EC9"/>
    <w:rsid w:val="009C5A80"/>
    <w:rsid w:val="009D56B7"/>
    <w:rsid w:val="009E1434"/>
    <w:rsid w:val="009E3A39"/>
    <w:rsid w:val="009E4CE8"/>
    <w:rsid w:val="009E51A1"/>
    <w:rsid w:val="009F0C2F"/>
    <w:rsid w:val="009F21DE"/>
    <w:rsid w:val="009F38D1"/>
    <w:rsid w:val="009F4EDC"/>
    <w:rsid w:val="009F7BBE"/>
    <w:rsid w:val="00A03D66"/>
    <w:rsid w:val="00A03E28"/>
    <w:rsid w:val="00A06687"/>
    <w:rsid w:val="00A079DC"/>
    <w:rsid w:val="00A11C0E"/>
    <w:rsid w:val="00A16A20"/>
    <w:rsid w:val="00A23BE1"/>
    <w:rsid w:val="00A23EBD"/>
    <w:rsid w:val="00A25673"/>
    <w:rsid w:val="00A266A6"/>
    <w:rsid w:val="00A309BA"/>
    <w:rsid w:val="00A32D3E"/>
    <w:rsid w:val="00A33646"/>
    <w:rsid w:val="00A40639"/>
    <w:rsid w:val="00A426BB"/>
    <w:rsid w:val="00A52DD5"/>
    <w:rsid w:val="00A52E00"/>
    <w:rsid w:val="00A62EF8"/>
    <w:rsid w:val="00A66FE7"/>
    <w:rsid w:val="00A70382"/>
    <w:rsid w:val="00A760A2"/>
    <w:rsid w:val="00A83271"/>
    <w:rsid w:val="00A84975"/>
    <w:rsid w:val="00A865FF"/>
    <w:rsid w:val="00A9021B"/>
    <w:rsid w:val="00A91088"/>
    <w:rsid w:val="00AA1B16"/>
    <w:rsid w:val="00AB5F76"/>
    <w:rsid w:val="00AC0586"/>
    <w:rsid w:val="00AC5E4B"/>
    <w:rsid w:val="00AD2773"/>
    <w:rsid w:val="00AD5E56"/>
    <w:rsid w:val="00AE0187"/>
    <w:rsid w:val="00AE10F0"/>
    <w:rsid w:val="00AE2C7B"/>
    <w:rsid w:val="00AE505E"/>
    <w:rsid w:val="00AF100C"/>
    <w:rsid w:val="00AF1707"/>
    <w:rsid w:val="00AF3424"/>
    <w:rsid w:val="00AF598A"/>
    <w:rsid w:val="00AF5EC9"/>
    <w:rsid w:val="00B01072"/>
    <w:rsid w:val="00B02DE8"/>
    <w:rsid w:val="00B07C73"/>
    <w:rsid w:val="00B1539A"/>
    <w:rsid w:val="00B15492"/>
    <w:rsid w:val="00B17405"/>
    <w:rsid w:val="00B21F75"/>
    <w:rsid w:val="00B22478"/>
    <w:rsid w:val="00B30978"/>
    <w:rsid w:val="00B37E6C"/>
    <w:rsid w:val="00B41D10"/>
    <w:rsid w:val="00B4224A"/>
    <w:rsid w:val="00B50245"/>
    <w:rsid w:val="00B62957"/>
    <w:rsid w:val="00B649A9"/>
    <w:rsid w:val="00B70292"/>
    <w:rsid w:val="00B738F4"/>
    <w:rsid w:val="00B74132"/>
    <w:rsid w:val="00B87F4F"/>
    <w:rsid w:val="00B90F36"/>
    <w:rsid w:val="00B913CE"/>
    <w:rsid w:val="00B968F2"/>
    <w:rsid w:val="00BA4A2D"/>
    <w:rsid w:val="00BA4D44"/>
    <w:rsid w:val="00BB07F0"/>
    <w:rsid w:val="00BD060F"/>
    <w:rsid w:val="00BD0B0A"/>
    <w:rsid w:val="00BD46FE"/>
    <w:rsid w:val="00BF1C6A"/>
    <w:rsid w:val="00BF40C0"/>
    <w:rsid w:val="00BF6C87"/>
    <w:rsid w:val="00BF77D9"/>
    <w:rsid w:val="00BF7BC4"/>
    <w:rsid w:val="00BF7D3E"/>
    <w:rsid w:val="00C10B35"/>
    <w:rsid w:val="00C15CF2"/>
    <w:rsid w:val="00C30209"/>
    <w:rsid w:val="00C314F4"/>
    <w:rsid w:val="00C33DC3"/>
    <w:rsid w:val="00C353CA"/>
    <w:rsid w:val="00C449B9"/>
    <w:rsid w:val="00C44C41"/>
    <w:rsid w:val="00C45D82"/>
    <w:rsid w:val="00C47BDD"/>
    <w:rsid w:val="00C50C43"/>
    <w:rsid w:val="00C50EFA"/>
    <w:rsid w:val="00C51CD0"/>
    <w:rsid w:val="00C53114"/>
    <w:rsid w:val="00C55F26"/>
    <w:rsid w:val="00C5677E"/>
    <w:rsid w:val="00C60A51"/>
    <w:rsid w:val="00C65511"/>
    <w:rsid w:val="00C74B98"/>
    <w:rsid w:val="00C75EB3"/>
    <w:rsid w:val="00C75F1B"/>
    <w:rsid w:val="00C814A1"/>
    <w:rsid w:val="00C81E66"/>
    <w:rsid w:val="00C86665"/>
    <w:rsid w:val="00C86AAD"/>
    <w:rsid w:val="00C875F2"/>
    <w:rsid w:val="00C9308E"/>
    <w:rsid w:val="00CA1149"/>
    <w:rsid w:val="00CA6FBC"/>
    <w:rsid w:val="00CB658D"/>
    <w:rsid w:val="00CD1175"/>
    <w:rsid w:val="00CD678C"/>
    <w:rsid w:val="00CE4456"/>
    <w:rsid w:val="00CE6ADF"/>
    <w:rsid w:val="00CF12A3"/>
    <w:rsid w:val="00CF1C74"/>
    <w:rsid w:val="00CF236C"/>
    <w:rsid w:val="00D00CA5"/>
    <w:rsid w:val="00D02BE5"/>
    <w:rsid w:val="00D034E0"/>
    <w:rsid w:val="00D06944"/>
    <w:rsid w:val="00D07227"/>
    <w:rsid w:val="00D135FF"/>
    <w:rsid w:val="00D13850"/>
    <w:rsid w:val="00D163EA"/>
    <w:rsid w:val="00D267A5"/>
    <w:rsid w:val="00D504F9"/>
    <w:rsid w:val="00D5142F"/>
    <w:rsid w:val="00D53B12"/>
    <w:rsid w:val="00D62689"/>
    <w:rsid w:val="00D63C76"/>
    <w:rsid w:val="00D71029"/>
    <w:rsid w:val="00D74665"/>
    <w:rsid w:val="00D82953"/>
    <w:rsid w:val="00D833C1"/>
    <w:rsid w:val="00D84A7C"/>
    <w:rsid w:val="00D86022"/>
    <w:rsid w:val="00D86C37"/>
    <w:rsid w:val="00D873B6"/>
    <w:rsid w:val="00D90844"/>
    <w:rsid w:val="00D92488"/>
    <w:rsid w:val="00D93B25"/>
    <w:rsid w:val="00D93BBB"/>
    <w:rsid w:val="00D95297"/>
    <w:rsid w:val="00D9550B"/>
    <w:rsid w:val="00DA3C85"/>
    <w:rsid w:val="00DA7DBB"/>
    <w:rsid w:val="00DC0D2B"/>
    <w:rsid w:val="00DC2B15"/>
    <w:rsid w:val="00DC47BB"/>
    <w:rsid w:val="00DD4680"/>
    <w:rsid w:val="00DE30AF"/>
    <w:rsid w:val="00DE5700"/>
    <w:rsid w:val="00DE5E82"/>
    <w:rsid w:val="00DF095C"/>
    <w:rsid w:val="00DF0FCB"/>
    <w:rsid w:val="00DF2507"/>
    <w:rsid w:val="00E00D38"/>
    <w:rsid w:val="00E04934"/>
    <w:rsid w:val="00E05B65"/>
    <w:rsid w:val="00E13000"/>
    <w:rsid w:val="00E13384"/>
    <w:rsid w:val="00E2458C"/>
    <w:rsid w:val="00E24914"/>
    <w:rsid w:val="00E25DD5"/>
    <w:rsid w:val="00E327D3"/>
    <w:rsid w:val="00E37452"/>
    <w:rsid w:val="00E41D68"/>
    <w:rsid w:val="00E427D4"/>
    <w:rsid w:val="00E43B21"/>
    <w:rsid w:val="00E45AC5"/>
    <w:rsid w:val="00E529F8"/>
    <w:rsid w:val="00E60A0B"/>
    <w:rsid w:val="00E6180F"/>
    <w:rsid w:val="00E82218"/>
    <w:rsid w:val="00E87089"/>
    <w:rsid w:val="00E9447A"/>
    <w:rsid w:val="00E97491"/>
    <w:rsid w:val="00E9766B"/>
    <w:rsid w:val="00EA0E25"/>
    <w:rsid w:val="00EA32C4"/>
    <w:rsid w:val="00EB2018"/>
    <w:rsid w:val="00EB2C19"/>
    <w:rsid w:val="00EC0A71"/>
    <w:rsid w:val="00EC2ABD"/>
    <w:rsid w:val="00EC5BDF"/>
    <w:rsid w:val="00ED2251"/>
    <w:rsid w:val="00ED2266"/>
    <w:rsid w:val="00ED5C23"/>
    <w:rsid w:val="00F0331B"/>
    <w:rsid w:val="00F10994"/>
    <w:rsid w:val="00F12F7B"/>
    <w:rsid w:val="00F2141A"/>
    <w:rsid w:val="00F24DF0"/>
    <w:rsid w:val="00F26354"/>
    <w:rsid w:val="00F36D28"/>
    <w:rsid w:val="00F3782F"/>
    <w:rsid w:val="00F42D03"/>
    <w:rsid w:val="00F43606"/>
    <w:rsid w:val="00F61775"/>
    <w:rsid w:val="00F61881"/>
    <w:rsid w:val="00F65704"/>
    <w:rsid w:val="00F84AEC"/>
    <w:rsid w:val="00F933B2"/>
    <w:rsid w:val="00F95B39"/>
    <w:rsid w:val="00FA71CF"/>
    <w:rsid w:val="00FB1102"/>
    <w:rsid w:val="00FC3D4A"/>
    <w:rsid w:val="00FD2626"/>
    <w:rsid w:val="00FD4B44"/>
    <w:rsid w:val="00FD787B"/>
    <w:rsid w:val="00FE3A1F"/>
    <w:rsid w:val="00FE5061"/>
    <w:rsid w:val="00FF5E41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3C0287AD"/>
  <w15:docId w15:val="{A9B32067-4EC3-4252-B7C3-B7BA7C8A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33B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27" w:lineRule="exact"/>
    </w:pPr>
    <w:rPr>
      <w:sz w:val="15"/>
    </w:rPr>
  </w:style>
  <w:style w:type="paragraph" w:customStyle="1" w:styleId="Afzenderkolom">
    <w:name w:val="Afzenderkolom"/>
    <w:basedOn w:val="Standaard"/>
    <w:pPr>
      <w:spacing w:line="227" w:lineRule="exact"/>
    </w:pPr>
    <w:rPr>
      <w:sz w:val="15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27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Voet">
    <w:name w:val="KopVoet"/>
    <w:basedOn w:val="Standaard"/>
    <w:pPr>
      <w:tabs>
        <w:tab w:val="left" w:pos="6350"/>
      </w:tabs>
      <w:spacing w:line="240" w:lineRule="auto"/>
    </w:pPr>
    <w:rPr>
      <w:sz w:val="15"/>
    </w:rPr>
  </w:style>
  <w:style w:type="paragraph" w:styleId="Ballontekst">
    <w:name w:val="Balloon Text"/>
    <w:basedOn w:val="Standaard"/>
    <w:link w:val="BallontekstChar"/>
    <w:rsid w:val="00605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5B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C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handtekening">
    <w:name w:val="E-mail Signature"/>
    <w:basedOn w:val="Standaard"/>
    <w:link w:val="E-mailhandtekeningChar"/>
    <w:uiPriority w:val="99"/>
    <w:unhideWhenUsed/>
    <w:rsid w:val="00CD678C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CD678C"/>
    <w:rPr>
      <w:rFonts w:eastAsiaTheme="minorHAns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D678C"/>
    <w:rPr>
      <w:i/>
      <w:iCs/>
    </w:rPr>
  </w:style>
  <w:style w:type="character" w:styleId="Hyperlink">
    <w:name w:val="Hyperlink"/>
    <w:basedOn w:val="Standaardalinea-lettertype"/>
    <w:uiPriority w:val="99"/>
    <w:rsid w:val="007B0025"/>
    <w:rPr>
      <w:color w:val="0000FF" w:themeColor="hyperlink"/>
      <w:u w:val="single"/>
    </w:rPr>
  </w:style>
  <w:style w:type="paragraph" w:customStyle="1" w:styleId="Default">
    <w:name w:val="Default"/>
    <w:rsid w:val="000314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55DA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8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eenafstand">
    <w:name w:val="No Spacing"/>
    <w:uiPriority w:val="1"/>
    <w:qFormat/>
    <w:rsid w:val="002506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Standaard"/>
    <w:rsid w:val="002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Standaardalinea-lettertype"/>
    <w:rsid w:val="00833BFE"/>
  </w:style>
  <w:style w:type="character" w:customStyle="1" w:styleId="contextualspellingandgrammarerror">
    <w:name w:val="contextualspellingandgrammarerror"/>
    <w:basedOn w:val="Standaardalinea-lettertype"/>
    <w:rsid w:val="0083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5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424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7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1290">
                          <w:marLeft w:val="0"/>
                          <w:marRight w:val="0"/>
                          <w:marTop w:val="4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essen" ma:contentTypeID="0x0101008EB2DFC1B1A0654D8C2B1B1DF53CFEB400855CC6049736734EBF184E5C054AA1CC" ma:contentTypeVersion="42" ma:contentTypeDescription="Create a new document." ma:contentTypeScope="" ma:versionID="bfa65484e0c914cc2c4de5999d6ddd40">
  <xsd:schema xmlns:xsd="http://www.w3.org/2001/XMLSchema" xmlns:xs="http://www.w3.org/2001/XMLSchema" xmlns:p="http://schemas.microsoft.com/office/2006/metadata/properties" xmlns:ns2="385afe01-a04b-4e01-9b96-a32cd0785d16" xmlns:ns3="http://schemas.microsoft.com/sharepoint/v3/fields" xmlns:ns4="b82fb0e6-a7f3-423f-9d98-cb2e9c84162c" targetNamespace="http://schemas.microsoft.com/office/2006/metadata/properties" ma:root="true" ma:fieldsID="8a1a19f0018618c04efe3649062be3cd" ns2:_="" ns3:_="" ns4:_="">
    <xsd:import namespace="385afe01-a04b-4e01-9b96-a32cd0785d16"/>
    <xsd:import namespace="http://schemas.microsoft.com/sharepoint/v3/fields"/>
    <xsd:import namespace="b82fb0e6-a7f3-423f-9d98-cb2e9c84162c"/>
    <xsd:element name="properties">
      <xsd:complexType>
        <xsd:sequence>
          <xsd:element name="documentManagement">
            <xsd:complexType>
              <xsd:all>
                <xsd:element ref="ns2:Type_x0020_werkinfo_x0020_-_x0020_processen" minOccurs="0"/>
                <xsd:element ref="ns2:Afdeling_x0028_en_x0029_" minOccurs="0"/>
                <xsd:element ref="ns2:Procescode" minOccurs="0"/>
                <xsd:element ref="ns2:Opsteller"/>
                <xsd:element ref="ns2:Toetser"/>
                <xsd:element ref="ns2:Eigenaar."/>
                <xsd:element ref="ns2:Eindverantwoordelijke" minOccurs="0"/>
                <xsd:element ref="ns3:_DCDateCreated" minOccurs="0"/>
                <xsd:element ref="ns2:Verloopdatum"/>
                <xsd:element ref="ns4:Functioneel_x0020_onderde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Afdeling_x0028_tijdelijk_x0029_" minOccurs="0"/>
                <xsd:element ref="ns4:Verwijderen" minOccurs="0"/>
                <xsd:element ref="ns4:yref" minOccurs="0"/>
                <xsd:element ref="ns4:opmerking" minOccurs="0"/>
                <xsd:element ref="ns4:werk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afe01-a04b-4e01-9b96-a32cd0785d16" elementFormDefault="qualified">
    <xsd:import namespace="http://schemas.microsoft.com/office/2006/documentManagement/types"/>
    <xsd:import namespace="http://schemas.microsoft.com/office/infopath/2007/PartnerControls"/>
    <xsd:element name="Type_x0020_werkinfo_x0020_-_x0020_processen" ma:index="1" nillable="true" ma:displayName="Type werkinfo - Processen" ma:format="RadioButtons" ma:internalName="Type_x0020_werkinfo_x0020__x002d__x0020_processen" ma:readOnly="false">
      <xsd:simpleType>
        <xsd:restriction base="dms:Choice">
          <xsd:enumeration value="Beleid &amp; Wet- en regelgeving"/>
          <xsd:enumeration value="Extra info voor werkinstructie"/>
          <xsd:enumeration value="Handleiding"/>
          <xsd:enumeration value="Nieuwsbrief"/>
          <xsd:enumeration value="Procesbeschrijving"/>
          <xsd:enumeration value="Processchema"/>
          <xsd:enumeration value="RACI matrix"/>
          <xsd:enumeration value="Startpagina"/>
          <xsd:enumeration value="Werkinstructie flow"/>
        </xsd:restriction>
      </xsd:simpleType>
    </xsd:element>
    <xsd:element name="Afdeling_x0028_en_x0029_" ma:index="2" nillable="true" ma:displayName="Afdeling(en)" ma:internalName="Afdeling_x0028_en_x0029_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C"/>
                    <xsd:enumeration value="HMB"/>
                    <xsd:enumeration value="Inspectie"/>
                    <xsd:enumeration value="PMO"/>
                    <xsd:enumeration value="PVT"/>
                    <xsd:enumeration value="VA"/>
                  </xsd:restriction>
                </xsd:simpleType>
              </xsd:element>
            </xsd:sequence>
          </xsd:extension>
        </xsd:complexContent>
      </xsd:complexType>
    </xsd:element>
    <xsd:element name="Procescode" ma:index="3" nillable="true" ma:displayName="Procescode" ma:internalName="Procescode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leeg)"/>
                    <xsd:enumeration value="Afdeling"/>
                    <xsd:enumeration value="AF"/>
                    <xsd:enumeration value="BP"/>
                    <xsd:enumeration value="BR"/>
                    <xsd:enumeration value="BV"/>
                    <xsd:enumeration value="CB"/>
                    <xsd:enumeration value="HH"/>
                    <xsd:enumeration value="IB"/>
                    <xsd:enumeration value="IM"/>
                    <xsd:enumeration value="KL"/>
                    <xsd:enumeration value="MH"/>
                    <xsd:enumeration value="MS"/>
                    <xsd:enumeration value="NI"/>
                    <xsd:enumeration value="Nog niet duidelijk"/>
                    <xsd:enumeration value="NS"/>
                    <xsd:enumeration value="OB"/>
                    <xsd:enumeration value="OR"/>
                    <xsd:enumeration value="PS"/>
                    <xsd:enumeration value="PW"/>
                    <xsd:enumeration value="SB"/>
                    <xsd:enumeration value="ST"/>
                    <xsd:enumeration value="TA"/>
                    <xsd:enumeration value="UM"/>
                    <xsd:enumeration value="UW"/>
                    <xsd:enumeration value="VE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Opsteller" ma:index="4" ma:displayName="Opsteller" ma:format="Dropdown" ma:list="UserInfo" ma:SharePointGroup="0" ma:internalName="Opstell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etser" ma:index="5" ma:displayName="Toetser" ma:format="Dropdown" ma:list="UserInfo" ma:SharePointGroup="0" ma:internalName="Toets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genaar." ma:index="6" ma:displayName="Eigenaar." ma:format="Dropdown" ma:list="UserInfo" ma:SharePointGroup="0" ma:internalName="Eigenaar_x002e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dverantwoordelijke" ma:index="7" nillable="true" ma:displayName="Eindverantwoordelijke" ma:list="UserInfo" ma:SearchPeopleOnly="false" ma:SharePointGroup="0" ma:internalName="Eindverantwoordelijk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loopdatum" ma:index="9" ma:displayName="Verloopdatum" ma:description="1 jaar na aanmaakdatum" ma:format="DateOnly" ma:internalName="Verloopdatum0">
      <xsd:simpleType>
        <xsd:restriction base="dms:DateTime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Gemaakt op" ma:description="De datum waarop deze bron is gemaakt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b0e6-a7f3-423f-9d98-cb2e9c84162c" elementFormDefault="qualified">
    <xsd:import namespace="http://schemas.microsoft.com/office/2006/documentManagement/types"/>
    <xsd:import namespace="http://schemas.microsoft.com/office/infopath/2007/PartnerControls"/>
    <xsd:element name="Functioneel_x0020_onderdeel" ma:index="10" nillable="true" ma:displayName="Functioneel_x0020_onderdeel" ma:format="RadioButtons" ma:internalName="Functioneel_x0020_onderdeel" ma:readOnly="false">
      <xsd:simpleType>
        <xsd:restriction base="dms:Choice">
          <xsd:enumeration value="Havenwiki"/>
          <xsd:enumeration value="Niet geplaatst"/>
          <xsd:enumeration value="Overig"/>
          <xsd:enumeration value="Processen"/>
          <xsd:enumeration value="Tijdelijk document"/>
          <xsd:enumeration value="Weer &amp; Getij"/>
          <xsd:enumeration value="Wet- en regelgeving bibliotheek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Afdeling_x0028_tijdelijk_x0029_" ma:index="27" nillable="true" ma:displayName="Afdeling (tijdelijk)" ma:format="Dropdown" ma:internalName="Afdeling_x0028_tijdelijk_x0029_">
      <xsd:simpleType>
        <xsd:restriction base="dms:Choice">
          <xsd:enumeration value="HCC"/>
          <xsd:enumeration value="VTS"/>
          <xsd:enumeration value="B&amp;S"/>
          <xsd:enumeration value="INS"/>
          <xsd:enumeration value="PVT"/>
          <xsd:enumeration value="HBO Digi en data"/>
          <xsd:enumeration value="HBO PCC"/>
          <xsd:enumeration value="HBO Havenveiligheid"/>
          <xsd:enumeration value="HBO Scheepv en Nautiek"/>
          <xsd:enumeration value="HBO Beleid, Handhaving, Regelgeving"/>
          <xsd:enumeration value="Onbekend"/>
        </xsd:restriction>
      </xsd:simpleType>
    </xsd:element>
    <xsd:element name="Verwijderen" ma:index="28" nillable="true" ma:displayName="Verwijderen" ma:format="DateOnly" ma:internalName="Verwijderen">
      <xsd:simpleType>
        <xsd:restriction base="dms:DateTime"/>
      </xsd:simpleType>
    </xsd:element>
    <xsd:element name="yref" ma:index="29" nillable="true" ma:displayName="Persoon of groep" ma:list="UserInfo" ma:internalName="yre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merking" ma:index="30" nillable="true" ma:displayName="opmerking" ma:description="notitie voor werkgroep" ma:format="Dropdown" ma:internalName="opmerking">
      <xsd:simpleType>
        <xsd:restriction base="dms:Note">
          <xsd:maxLength value="255"/>
        </xsd:restriction>
      </xsd:simpleType>
    </xsd:element>
    <xsd:element name="werkgroep" ma:index="31" nillable="true" ma:displayName="werkgroep" ma:format="Dropdown" ma:list="UserInfo" ma:SharePointGroup="0" ma:internalName="werkgroe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ndverantwoordelijke xmlns="385afe01-a04b-4e01-9b96-a32cd0785d16">
      <UserInfo>
        <DisplayName>i:0#.f|membership|zpj.bruins.slot@portofrotterdam.com,#i:0#.f|membership|zpj.bruins.slot@portofrotterdam.com,#ZPJ.Bruins.Slot@portofrotterdam.com,#,#Bruins Slot, Pieter,#,#POR\DHMR\HmB,#Manager</DisplayName>
        <AccountId>29</AccountId>
        <AccountType/>
      </UserInfo>
    </Eindverantwoordelijke>
    <Type_x0020_werkinfo_x0020_-_x0020_processen xmlns="385afe01-a04b-4e01-9b96-a32cd0785d16">Beleid &amp; Wet- en regelgeving</Type_x0020_werkinfo_x0020_-_x0020_processen>
    <Toetser xmlns="385afe01-a04b-4e01-9b96-a32cd0785d16">
      <UserInfo>
        <DisplayName>i:0#.f|membership|acm.oudheusden@portofrotterdam.com,#i:0#.f|membership|acm.oudheusden@portofrotterdam.com,#ACM.Oudheusden@portofrotterdam.com,#,#Oudheusden, Marco van,#,#POR\DHMR\HCC,#(Assistent) Duty Officer</DisplayName>
        <AccountId>14</AccountId>
        <AccountType/>
      </UserInfo>
    </Toetser>
    <Functioneel_x0020_onderdeel xmlns="b82fb0e6-a7f3-423f-9d98-cb2e9c84162c">Wet- en regelgeving bibliotheek</Functioneel_x0020_onderdeel>
    <Eigenaar. xmlns="385afe01-a04b-4e01-9b96-a32cd0785d16">
      <UserInfo>
        <DisplayName>i:0#.f|membership|r.westendorf@portofrotterdam.com,#i:0#.f|membership|r.westendorf@portofrotterdam.com,#R.Westendorf@portofrotterdam.com,#,#Westendorf, Renate,#,#POR\DHMR\HmB,#Adviseur</DisplayName>
        <AccountId>34</AccountId>
        <AccountType/>
      </UserInfo>
    </Eigenaar.>
    <Verloopdatum xmlns="385afe01-a04b-4e01-9b96-a32cd0785d16">2022-03-15T23:00:00+00:00</Verloopdatum>
    <Afdeling_x0028_en_x0029_ xmlns="385afe01-a04b-4e01-9b96-a32cd0785d16">
      <Value>HCC</Value>
    </Afdeling_x0028_en_x0029_>
    <yref xmlns="b82fb0e6-a7f3-423f-9d98-cb2e9c84162c">
      <UserInfo>
        <DisplayName/>
        <AccountId xsi:nil="true"/>
        <AccountType/>
      </UserInfo>
    </yref>
    <Afdeling_x0028_tijdelijk_x0029_ xmlns="b82fb0e6-a7f3-423f-9d98-cb2e9c84162c">HCC</Afdeling_x0028_tijdelijk_x0029_>
    <Procescode xmlns="385afe01-a04b-4e01-9b96-a32cd0785d16">
      <Value>TA</Value>
    </Procescode>
    <Opsteller xmlns="385afe01-a04b-4e01-9b96-a32cd0785d16">
      <UserInfo>
        <DisplayName>i:0#.f|membership|r.westendorf@portofrotterdam.com,#i:0#.f|membership|r.westendorf@portofrotterdam.com,#R.Westendorf@portofrotterdam.com,#,#Westendorf, Renate,#,#POR\DHMR\HmB,#Adviseur</DisplayName>
        <AccountId>34</AccountId>
        <AccountType/>
      </UserInfo>
    </Opsteller>
    <_DCDateCreated xmlns="http://schemas.microsoft.com/sharepoint/v3/fields">2020-12-06T23:00:00+00:00</_DCDateCreated>
    <Verwijderen xmlns="b82fb0e6-a7f3-423f-9d98-cb2e9c84162c" xsi:nil="true"/>
    <opmerking xmlns="b82fb0e6-a7f3-423f-9d98-cb2e9c84162c" xsi:nil="true"/>
    <werkgroep xmlns="b82fb0e6-a7f3-423f-9d98-cb2e9c84162c">
      <UserInfo>
        <DisplayName/>
        <AccountId xsi:nil="true"/>
        <AccountType/>
      </UserInfo>
    </werkgroep>
  </documentManagement>
</p:properties>
</file>

<file path=customXml/itemProps1.xml><?xml version="1.0" encoding="utf-8"?>
<ds:datastoreItem xmlns:ds="http://schemas.openxmlformats.org/officeDocument/2006/customXml" ds:itemID="{1302C7D2-B491-47CA-81EE-FBBD83D77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8423C-05C8-45D4-94D8-76641870A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66FE5-8DDA-437E-A85D-279FE6732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afe01-a04b-4e01-9b96-a32cd0785d16"/>
    <ds:schemaRef ds:uri="http://schemas.microsoft.com/sharepoint/v3/fields"/>
    <ds:schemaRef ds:uri="b82fb0e6-a7f3-423f-9d98-cb2e9c841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C108B-879D-4AAD-B314-AB0AA1CD67EE}">
  <ds:schemaRefs>
    <ds:schemaRef ds:uri="http://schemas.microsoft.com/office/2006/metadata/properties"/>
    <ds:schemaRef ds:uri="http://schemas.microsoft.com/office/infopath/2007/PartnerControls"/>
    <ds:schemaRef ds:uri="385afe01-a04b-4e01-9b96-a32cd0785d16"/>
    <ds:schemaRef ds:uri="b82fb0e6-a7f3-423f-9d98-cb2e9c84162c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 6.4 aanvraag ontheffing om op een palenligplaats gas tussen twee tankschepen onderling over te slaan met externe supervisie</Template>
  <TotalTime>1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ontheffing om ladingtanks of sloptanks open schoon te maken van een vloeistof als bedoeld in bijlage 1 van de Havenverordening gemeente Zwijndrecht</vt:lpstr>
    </vt:vector>
  </TitlesOfParts>
  <Company>Port of Rotterdam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ontheffing om op een palenligplaats gas tussen twee tankschepen onderling over te slaan met externe supervisie</dc:title>
  <dc:subject>aanvraag ontheffing om op een palenligplaats gas tussen twee tankschepen onderling over te slaan met externe supervisie</dc:subject>
  <dc:creator>Oudheusden, Marco van</dc:creator>
  <cp:lastModifiedBy>Frenzen, Celwin</cp:lastModifiedBy>
  <cp:revision>2</cp:revision>
  <cp:lastPrinted>2018-07-23T15:39:00Z</cp:lastPrinted>
  <dcterms:created xsi:type="dcterms:W3CDTF">2021-08-16T09:09:00Z</dcterms:created>
  <dcterms:modified xsi:type="dcterms:W3CDTF">2021-08-16T09:09:00Z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0x0101008EB2DFC1B1A0654D8C2B1B1DF53CFEB400855CC6049736734EBF184E5C054AA1CC</vt:lpwstr>
  </property>
  <property fmtid="{D5CDD505-2E9C-101B-9397-08002B2CF9AE}" pid="3" name="Functioneel onderdeel">
    <vt:lpwstr>Wet- en regelgeving bibliotheek</vt:lpwstr>
  </property>
  <property fmtid="{D5CDD505-2E9C-101B-9397-08002B2CF9AE}" pid="4" name="Status">
    <vt:lpwstr/>
  </property>
  <property fmtid="{D5CDD505-2E9C-101B-9397-08002B2CF9AE}" pid="5" name="Procesnaam0">
    <vt:lpwstr>;#Afdelingspagina HCC;#</vt:lpwstr>
  </property>
  <property fmtid="{D5CDD505-2E9C-101B-9397-08002B2CF9AE}" pid="6" name="Processtap0">
    <vt:lpwstr>;#TA.01;#</vt:lpwstr>
  </property>
</Properties>
</file>