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6139B" w14:textId="77777777" w:rsidR="00ED5988" w:rsidRDefault="00ED5988" w:rsidP="00ED5988">
      <w:pPr>
        <w:pStyle w:val="Default"/>
        <w:rPr>
          <w:rFonts w:eastAsiaTheme="minorHAnsi"/>
          <w:sz w:val="19"/>
          <w:szCs w:val="19"/>
          <w:lang w:eastAsia="en-US"/>
        </w:rPr>
      </w:pPr>
      <w:r>
        <w:rPr>
          <w:b/>
          <w:bCs/>
          <w:sz w:val="19"/>
          <w:szCs w:val="19"/>
        </w:rPr>
        <w:t xml:space="preserve">GEMEENTE ROTTERDAM </w:t>
      </w:r>
    </w:p>
    <w:p w14:paraId="374AE891" w14:textId="77777777" w:rsidR="00ED5988" w:rsidRDefault="00ED5988" w:rsidP="00ED5988">
      <w:pPr>
        <w:pStyle w:val="Default"/>
        <w:rPr>
          <w:sz w:val="19"/>
          <w:szCs w:val="19"/>
        </w:rPr>
      </w:pPr>
    </w:p>
    <w:p w14:paraId="4FC8D28C" w14:textId="77777777" w:rsidR="00ED5988" w:rsidRDefault="00ED5988" w:rsidP="00ED5988">
      <w:pPr>
        <w:pStyle w:val="paragraph"/>
        <w:spacing w:before="0" w:beforeAutospacing="0" w:after="0" w:afterAutospacing="0"/>
        <w:textAlignment w:val="baseline"/>
        <w:rPr>
          <w:rStyle w:val="eop"/>
          <w:rFonts w:ascii="Arial" w:hAnsi="Arial" w:cs="Arial"/>
          <w:color w:val="000000" w:themeColor="text1"/>
          <w:sz w:val="28"/>
          <w:szCs w:val="28"/>
        </w:rPr>
      </w:pPr>
      <w:r>
        <w:rPr>
          <w:rStyle w:val="normaltextrun"/>
          <w:rFonts w:ascii="Arial" w:hAnsi="Arial" w:cs="Arial"/>
          <w:b/>
          <w:bCs/>
          <w:color w:val="000000" w:themeColor="text1"/>
          <w:sz w:val="28"/>
          <w:szCs w:val="28"/>
        </w:rPr>
        <w:t>Artikel 6.4: aanvraag ontheffing om op een palenligplaats gas tussen twee tankschepen onderling over te slaan</w:t>
      </w:r>
      <w:r>
        <w:rPr>
          <w:rStyle w:val="eop"/>
          <w:rFonts w:ascii="Arial" w:hAnsi="Arial" w:cs="Arial"/>
          <w:color w:val="000000" w:themeColor="text1"/>
          <w:sz w:val="28"/>
          <w:szCs w:val="28"/>
        </w:rPr>
        <w:t> </w:t>
      </w:r>
      <w:r>
        <w:rPr>
          <w:rStyle w:val="eop"/>
          <w:rFonts w:ascii="Arial" w:hAnsi="Arial" w:cs="Arial"/>
          <w:b/>
          <w:bCs/>
          <w:color w:val="000000" w:themeColor="text1"/>
          <w:sz w:val="28"/>
          <w:szCs w:val="28"/>
        </w:rPr>
        <w:t>zonder externe supervisie.</w:t>
      </w:r>
    </w:p>
    <w:p w14:paraId="664236D3" w14:textId="77777777" w:rsidR="00ED5988" w:rsidRDefault="00ED5988" w:rsidP="00ED5988">
      <w:pPr>
        <w:pStyle w:val="Geenafstand"/>
        <w:rPr>
          <w:b/>
        </w:rPr>
      </w:pPr>
    </w:p>
    <w:p w14:paraId="153E210F" w14:textId="77777777" w:rsidR="00ED5988" w:rsidRDefault="00ED5988" w:rsidP="00ED5988">
      <w:pPr>
        <w:pStyle w:val="Default"/>
        <w:rPr>
          <w:sz w:val="19"/>
          <w:szCs w:val="19"/>
        </w:rPr>
      </w:pPr>
    </w:p>
    <w:p w14:paraId="0B86FF37" w14:textId="77777777" w:rsidR="00ED5988" w:rsidRDefault="00ED5988" w:rsidP="00ED5988">
      <w:pPr>
        <w:pStyle w:val="Default"/>
        <w:rPr>
          <w:b/>
          <w:color w:val="auto"/>
          <w:sz w:val="19"/>
          <w:szCs w:val="19"/>
        </w:rPr>
      </w:pPr>
      <w:r>
        <w:rPr>
          <w:b/>
          <w:color w:val="auto"/>
          <w:sz w:val="19"/>
          <w:szCs w:val="19"/>
        </w:rPr>
        <w:t xml:space="preserve">Gelet op </w:t>
      </w:r>
    </w:p>
    <w:p w14:paraId="54F98E63" w14:textId="77777777" w:rsidR="00ED5988" w:rsidRDefault="00ED5988" w:rsidP="00ED5988">
      <w:pPr>
        <w:pStyle w:val="Lijstalinea"/>
        <w:numPr>
          <w:ilvl w:val="0"/>
          <w:numId w:val="47"/>
        </w:numPr>
        <w:spacing w:after="0" w:line="240" w:lineRule="auto"/>
        <w:textAlignment w:val="baseline"/>
        <w:rPr>
          <w:rFonts w:ascii="Arial" w:eastAsia="Times New Roman" w:hAnsi="Arial" w:cs="Arial"/>
          <w:color w:val="000000" w:themeColor="text1"/>
          <w:sz w:val="19"/>
          <w:szCs w:val="19"/>
          <w:lang w:eastAsia="zh-CN"/>
        </w:rPr>
      </w:pPr>
      <w:r>
        <w:rPr>
          <w:rFonts w:ascii="Arial" w:eastAsia="Times New Roman" w:hAnsi="Arial" w:cs="Arial"/>
          <w:color w:val="000000" w:themeColor="text1"/>
          <w:sz w:val="19"/>
          <w:szCs w:val="19"/>
          <w:lang w:eastAsia="zh-CN"/>
        </w:rPr>
        <w:t>artikel 6.4 van de Havenverordening Rotterdam 2020 waarin is bepaald dat overslag van gas als bedoeld in de IGC of het ADN tussen twee tankschepen onderling is verboden;   </w:t>
      </w:r>
    </w:p>
    <w:p w14:paraId="04D848A8" w14:textId="77777777" w:rsidR="00ED5988" w:rsidRDefault="00ED5988" w:rsidP="00ED5988">
      <w:pPr>
        <w:pStyle w:val="Lijstalinea"/>
        <w:numPr>
          <w:ilvl w:val="0"/>
          <w:numId w:val="47"/>
        </w:numPr>
        <w:spacing w:after="0" w:line="240" w:lineRule="auto"/>
        <w:textAlignment w:val="baseline"/>
        <w:rPr>
          <w:rFonts w:ascii="Arial" w:eastAsia="Times New Roman" w:hAnsi="Arial" w:cs="Arial"/>
          <w:color w:val="000000" w:themeColor="text1"/>
          <w:sz w:val="19"/>
          <w:szCs w:val="19"/>
          <w:lang w:eastAsia="zh-CN"/>
        </w:rPr>
      </w:pPr>
      <w:r>
        <w:rPr>
          <w:rFonts w:ascii="Arial" w:eastAsia="Times New Roman" w:hAnsi="Arial" w:cs="Arial"/>
          <w:color w:val="000000" w:themeColor="text1"/>
          <w:sz w:val="19"/>
          <w:szCs w:val="19"/>
          <w:lang w:eastAsia="zh-CN"/>
        </w:rPr>
        <w:t>artikel 14.1 van de Havenverordening Rotterdam 2020, waarin de verplichting is opgenomen de regels van de havenverordening na te leven;  </w:t>
      </w:r>
    </w:p>
    <w:p w14:paraId="7867FC97" w14:textId="77777777" w:rsidR="00ED5988" w:rsidRDefault="00ED5988" w:rsidP="00ED5988">
      <w:pPr>
        <w:pStyle w:val="Lijstalinea"/>
        <w:numPr>
          <w:ilvl w:val="0"/>
          <w:numId w:val="47"/>
        </w:numPr>
        <w:spacing w:after="0" w:line="240" w:lineRule="auto"/>
        <w:textAlignment w:val="baseline"/>
        <w:rPr>
          <w:rFonts w:ascii="Arial" w:eastAsia="Times New Roman" w:hAnsi="Arial" w:cs="Arial"/>
          <w:color w:val="000000" w:themeColor="text1"/>
          <w:sz w:val="19"/>
          <w:szCs w:val="19"/>
          <w:lang w:eastAsia="zh-CN"/>
        </w:rPr>
      </w:pPr>
      <w:r>
        <w:rPr>
          <w:rFonts w:ascii="Arial" w:eastAsia="Times New Roman" w:hAnsi="Arial" w:cs="Arial"/>
          <w:color w:val="000000" w:themeColor="text1"/>
          <w:sz w:val="19"/>
          <w:szCs w:val="19"/>
          <w:lang w:eastAsia="zh-CN"/>
        </w:rPr>
        <w:t>artikel 1.9 van de Havenverordening Rotterdam 2020, in samenhang met het Besluit mandaat, volmacht en machtiging Rotterdam 2016 op basis waarvan door de havenmeester ontheffing kan worden verleend in mandaat, namens het college van burgemeester en wethouders.  </w:t>
      </w:r>
    </w:p>
    <w:p w14:paraId="48522976" w14:textId="77777777" w:rsidR="00ED5988" w:rsidRDefault="00ED5988" w:rsidP="00ED5988">
      <w:pPr>
        <w:pStyle w:val="Default"/>
        <w:rPr>
          <w:rFonts w:eastAsiaTheme="minorHAnsi"/>
          <w:sz w:val="19"/>
          <w:szCs w:val="19"/>
          <w:lang w:eastAsia="en-US"/>
        </w:rPr>
      </w:pPr>
    </w:p>
    <w:p w14:paraId="130D7068" w14:textId="77777777" w:rsidR="00ED5988" w:rsidRDefault="00ED5988" w:rsidP="00ED5988">
      <w:pPr>
        <w:pStyle w:val="Default"/>
        <w:rPr>
          <w:sz w:val="19"/>
          <w:szCs w:val="19"/>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0"/>
        <w:gridCol w:w="1379"/>
        <w:gridCol w:w="1846"/>
        <w:gridCol w:w="1379"/>
      </w:tblGrid>
      <w:tr w:rsidR="00ED5988" w14:paraId="0D2CFBC1" w14:textId="77777777" w:rsidTr="00ED5988">
        <w:tc>
          <w:tcPr>
            <w:tcW w:w="3900" w:type="dxa"/>
            <w:hideMark/>
          </w:tcPr>
          <w:p w14:paraId="059E05C6" w14:textId="77777777" w:rsidR="00ED5988" w:rsidRDefault="00ED5988">
            <w:pPr>
              <w:pStyle w:val="Default"/>
              <w:rPr>
                <w:sz w:val="19"/>
                <w:szCs w:val="19"/>
              </w:rPr>
            </w:pPr>
            <w:bookmarkStart w:id="0" w:name="_Hlk7772837"/>
            <w:r>
              <w:rPr>
                <w:sz w:val="19"/>
                <w:szCs w:val="19"/>
              </w:rPr>
              <w:t>Datum aanvraag</w:t>
            </w:r>
          </w:p>
        </w:tc>
        <w:tc>
          <w:tcPr>
            <w:tcW w:w="1379" w:type="dxa"/>
            <w:hideMark/>
          </w:tcPr>
          <w:p w14:paraId="1A50350E" w14:textId="77777777" w:rsidR="00ED5988" w:rsidRDefault="00ED5988">
            <w:pPr>
              <w:pStyle w:val="Default"/>
              <w:rPr>
                <w:sz w:val="19"/>
                <w:szCs w:val="19"/>
              </w:rPr>
            </w:pPr>
            <w:r>
              <w:rPr>
                <w:sz w:val="19"/>
                <w:szCs w:val="19"/>
              </w:rPr>
              <w:t>:</w:t>
            </w:r>
            <w:r>
              <w:rPr>
                <w:sz w:val="19"/>
                <w:szCs w:val="19"/>
              </w:rPr>
              <w:fldChar w:fldCharType="begin">
                <w:ffData>
                  <w:name w:val="Text1"/>
                  <w:enabled/>
                  <w:calcOnExit w:val="0"/>
                  <w:textInput/>
                </w:ffData>
              </w:fldChar>
            </w:r>
            <w:bookmarkStart w:id="1" w:name="Text1"/>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1"/>
          </w:p>
        </w:tc>
        <w:tc>
          <w:tcPr>
            <w:tcW w:w="3225" w:type="dxa"/>
            <w:gridSpan w:val="2"/>
          </w:tcPr>
          <w:p w14:paraId="12100F70" w14:textId="77777777" w:rsidR="00ED5988" w:rsidRDefault="00ED5988">
            <w:pPr>
              <w:pStyle w:val="Default"/>
              <w:rPr>
                <w:sz w:val="19"/>
                <w:szCs w:val="19"/>
              </w:rPr>
            </w:pPr>
          </w:p>
        </w:tc>
      </w:tr>
      <w:tr w:rsidR="00ED5988" w14:paraId="3A0ACBFB" w14:textId="77777777" w:rsidTr="00ED5988">
        <w:tc>
          <w:tcPr>
            <w:tcW w:w="3900" w:type="dxa"/>
            <w:hideMark/>
          </w:tcPr>
          <w:p w14:paraId="11C2DA35" w14:textId="77777777" w:rsidR="00ED5988" w:rsidRDefault="00ED5988">
            <w:pPr>
              <w:pStyle w:val="Default"/>
              <w:rPr>
                <w:sz w:val="19"/>
                <w:szCs w:val="19"/>
              </w:rPr>
            </w:pPr>
            <w:r>
              <w:rPr>
                <w:sz w:val="19"/>
                <w:szCs w:val="19"/>
              </w:rPr>
              <w:t xml:space="preserve">Tijdstip aanvraag </w:t>
            </w:r>
          </w:p>
        </w:tc>
        <w:tc>
          <w:tcPr>
            <w:tcW w:w="1379" w:type="dxa"/>
            <w:hideMark/>
          </w:tcPr>
          <w:p w14:paraId="7B39D47A" w14:textId="77777777" w:rsidR="00ED5988" w:rsidRDefault="00ED5988">
            <w:pPr>
              <w:pStyle w:val="Default"/>
              <w:rPr>
                <w:sz w:val="19"/>
                <w:szCs w:val="19"/>
              </w:rPr>
            </w:pPr>
            <w:r>
              <w:rPr>
                <w:sz w:val="19"/>
                <w:szCs w:val="19"/>
              </w:rPr>
              <w:t>:</w:t>
            </w:r>
            <w:r>
              <w:rPr>
                <w:sz w:val="19"/>
                <w:szCs w:val="19"/>
              </w:rPr>
              <w:fldChar w:fldCharType="begin">
                <w:ffData>
                  <w:name w:val="Text1"/>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r>
              <w:rPr>
                <w:sz w:val="19"/>
                <w:szCs w:val="19"/>
              </w:rPr>
              <w:t>:</w:t>
            </w:r>
            <w:r>
              <w:rPr>
                <w:sz w:val="19"/>
                <w:szCs w:val="19"/>
              </w:rPr>
              <w:fldChar w:fldCharType="begin">
                <w:ffData>
                  <w:name w:val="Text2"/>
                  <w:enabled/>
                  <w:calcOnExit w:val="0"/>
                  <w:textInput/>
                </w:ffData>
              </w:fldChar>
            </w:r>
            <w:bookmarkStart w:id="2" w:name="Text2"/>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2"/>
          </w:p>
        </w:tc>
        <w:tc>
          <w:tcPr>
            <w:tcW w:w="3225" w:type="dxa"/>
            <w:gridSpan w:val="2"/>
            <w:hideMark/>
          </w:tcPr>
          <w:p w14:paraId="7499597B" w14:textId="77777777" w:rsidR="00ED5988" w:rsidRDefault="00ED5988">
            <w:pPr>
              <w:pStyle w:val="Default"/>
              <w:rPr>
                <w:sz w:val="19"/>
                <w:szCs w:val="19"/>
              </w:rPr>
            </w:pPr>
            <w:r>
              <w:rPr>
                <w:sz w:val="19"/>
                <w:szCs w:val="19"/>
              </w:rPr>
              <w:t xml:space="preserve">      Uur</w:t>
            </w:r>
          </w:p>
        </w:tc>
      </w:tr>
      <w:tr w:rsidR="00ED5988" w14:paraId="5CF5BC26" w14:textId="77777777" w:rsidTr="00ED5988">
        <w:tc>
          <w:tcPr>
            <w:tcW w:w="3900" w:type="dxa"/>
            <w:hideMark/>
          </w:tcPr>
          <w:p w14:paraId="4B401F3E" w14:textId="77777777" w:rsidR="00ED5988" w:rsidRDefault="00ED5988">
            <w:pPr>
              <w:pStyle w:val="Default"/>
              <w:rPr>
                <w:sz w:val="19"/>
                <w:szCs w:val="19"/>
              </w:rPr>
            </w:pPr>
            <w:r>
              <w:rPr>
                <w:sz w:val="19"/>
                <w:szCs w:val="19"/>
              </w:rPr>
              <w:t>Naam aanvrager (als kapitein of zijn vertegenwoordiger)</w:t>
            </w:r>
          </w:p>
        </w:tc>
        <w:tc>
          <w:tcPr>
            <w:tcW w:w="1379" w:type="dxa"/>
            <w:hideMark/>
          </w:tcPr>
          <w:p w14:paraId="75FB7D2A" w14:textId="77777777" w:rsidR="00ED5988" w:rsidRDefault="00ED5988">
            <w:pPr>
              <w:pStyle w:val="Default"/>
              <w:rPr>
                <w:sz w:val="19"/>
                <w:szCs w:val="19"/>
              </w:rPr>
            </w:pPr>
            <w:r>
              <w:rPr>
                <w:sz w:val="19"/>
                <w:szCs w:val="19"/>
              </w:rPr>
              <w:t>:</w:t>
            </w:r>
            <w:r>
              <w:rPr>
                <w:sz w:val="19"/>
                <w:szCs w:val="19"/>
              </w:rPr>
              <w:fldChar w:fldCharType="begin">
                <w:ffData>
                  <w:name w:val="Text1"/>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
        </w:tc>
        <w:tc>
          <w:tcPr>
            <w:tcW w:w="3225" w:type="dxa"/>
            <w:gridSpan w:val="2"/>
          </w:tcPr>
          <w:p w14:paraId="4BFDA6D3" w14:textId="77777777" w:rsidR="00ED5988" w:rsidRDefault="00ED5988">
            <w:pPr>
              <w:pStyle w:val="Default"/>
              <w:rPr>
                <w:sz w:val="19"/>
                <w:szCs w:val="19"/>
              </w:rPr>
            </w:pPr>
          </w:p>
        </w:tc>
      </w:tr>
      <w:tr w:rsidR="00ED5988" w14:paraId="33E3F4A5" w14:textId="77777777" w:rsidTr="00ED5988">
        <w:trPr>
          <w:trHeight w:val="64"/>
        </w:trPr>
        <w:tc>
          <w:tcPr>
            <w:tcW w:w="3900" w:type="dxa"/>
            <w:hideMark/>
          </w:tcPr>
          <w:p w14:paraId="5A3FF34A" w14:textId="77777777" w:rsidR="00ED5988" w:rsidRDefault="00ED5988">
            <w:pPr>
              <w:pStyle w:val="Default"/>
              <w:rPr>
                <w:sz w:val="19"/>
                <w:szCs w:val="19"/>
              </w:rPr>
            </w:pPr>
            <w:r>
              <w:rPr>
                <w:sz w:val="19"/>
                <w:szCs w:val="19"/>
              </w:rPr>
              <w:t>Functie</w:t>
            </w:r>
          </w:p>
        </w:tc>
        <w:tc>
          <w:tcPr>
            <w:tcW w:w="1379" w:type="dxa"/>
            <w:hideMark/>
          </w:tcPr>
          <w:p w14:paraId="626556E4" w14:textId="77777777" w:rsidR="00ED5988" w:rsidRDefault="00ED5988">
            <w:pPr>
              <w:pStyle w:val="Default"/>
              <w:rPr>
                <w:sz w:val="19"/>
                <w:szCs w:val="19"/>
              </w:rPr>
            </w:pPr>
            <w:r>
              <w:rPr>
                <w:sz w:val="19"/>
                <w:szCs w:val="19"/>
              </w:rPr>
              <w:t xml:space="preserve">: </w:t>
            </w:r>
            <w:r>
              <w:rPr>
                <w:sz w:val="19"/>
                <w:szCs w:val="19"/>
              </w:rPr>
              <w:fldChar w:fldCharType="begin">
                <w:ffData>
                  <w:name w:val="Text1"/>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
        </w:tc>
        <w:tc>
          <w:tcPr>
            <w:tcW w:w="3225" w:type="dxa"/>
            <w:gridSpan w:val="2"/>
          </w:tcPr>
          <w:p w14:paraId="64C35014" w14:textId="77777777" w:rsidR="00ED5988" w:rsidRDefault="00ED5988">
            <w:pPr>
              <w:pStyle w:val="Default"/>
              <w:rPr>
                <w:sz w:val="19"/>
                <w:szCs w:val="19"/>
              </w:rPr>
            </w:pPr>
          </w:p>
        </w:tc>
      </w:tr>
      <w:tr w:rsidR="00ED5988" w14:paraId="65D10990" w14:textId="77777777" w:rsidTr="00ED5988">
        <w:tc>
          <w:tcPr>
            <w:tcW w:w="3900" w:type="dxa"/>
            <w:hideMark/>
          </w:tcPr>
          <w:p w14:paraId="4B2D2E90" w14:textId="77777777" w:rsidR="00ED5988" w:rsidRDefault="00ED5988">
            <w:pPr>
              <w:pStyle w:val="Default"/>
              <w:rPr>
                <w:sz w:val="19"/>
                <w:szCs w:val="19"/>
              </w:rPr>
            </w:pPr>
            <w:r>
              <w:rPr>
                <w:sz w:val="19"/>
                <w:szCs w:val="19"/>
              </w:rPr>
              <w:t>Bedrijf</w:t>
            </w:r>
          </w:p>
        </w:tc>
        <w:tc>
          <w:tcPr>
            <w:tcW w:w="1379" w:type="dxa"/>
            <w:hideMark/>
          </w:tcPr>
          <w:p w14:paraId="1F60353D" w14:textId="77777777" w:rsidR="00ED5988" w:rsidRDefault="00ED5988">
            <w:pPr>
              <w:pStyle w:val="Default"/>
              <w:rPr>
                <w:sz w:val="19"/>
                <w:szCs w:val="19"/>
              </w:rPr>
            </w:pPr>
            <w:r>
              <w:rPr>
                <w:sz w:val="19"/>
                <w:szCs w:val="19"/>
              </w:rPr>
              <w:t xml:space="preserve">: </w:t>
            </w:r>
            <w:r>
              <w:rPr>
                <w:sz w:val="19"/>
                <w:szCs w:val="19"/>
              </w:rPr>
              <w:fldChar w:fldCharType="begin">
                <w:ffData>
                  <w:name w:val="Text1"/>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
        </w:tc>
        <w:tc>
          <w:tcPr>
            <w:tcW w:w="3225" w:type="dxa"/>
            <w:gridSpan w:val="2"/>
          </w:tcPr>
          <w:p w14:paraId="48E7205A" w14:textId="77777777" w:rsidR="00ED5988" w:rsidRDefault="00ED5988">
            <w:pPr>
              <w:pStyle w:val="Default"/>
              <w:rPr>
                <w:sz w:val="19"/>
                <w:szCs w:val="19"/>
              </w:rPr>
            </w:pPr>
          </w:p>
        </w:tc>
      </w:tr>
      <w:tr w:rsidR="00ED5988" w14:paraId="54546345" w14:textId="77777777" w:rsidTr="00ED5988">
        <w:tc>
          <w:tcPr>
            <w:tcW w:w="3900" w:type="dxa"/>
            <w:hideMark/>
          </w:tcPr>
          <w:p w14:paraId="1F68D698" w14:textId="77777777" w:rsidR="00ED5988" w:rsidRDefault="00ED5988">
            <w:pPr>
              <w:pStyle w:val="Default"/>
              <w:rPr>
                <w:sz w:val="19"/>
                <w:szCs w:val="19"/>
              </w:rPr>
            </w:pPr>
            <w:r>
              <w:rPr>
                <w:sz w:val="19"/>
                <w:szCs w:val="19"/>
              </w:rPr>
              <w:t>Adres</w:t>
            </w:r>
          </w:p>
        </w:tc>
        <w:tc>
          <w:tcPr>
            <w:tcW w:w="1379" w:type="dxa"/>
            <w:hideMark/>
          </w:tcPr>
          <w:p w14:paraId="13FD53AC" w14:textId="77777777" w:rsidR="00ED5988" w:rsidRDefault="00ED5988">
            <w:pPr>
              <w:pStyle w:val="Default"/>
              <w:rPr>
                <w:sz w:val="19"/>
                <w:szCs w:val="19"/>
              </w:rPr>
            </w:pPr>
            <w:r>
              <w:rPr>
                <w:sz w:val="19"/>
                <w:szCs w:val="19"/>
              </w:rPr>
              <w:t xml:space="preserve">: </w:t>
            </w:r>
            <w:r>
              <w:rPr>
                <w:sz w:val="19"/>
                <w:szCs w:val="19"/>
              </w:rPr>
              <w:fldChar w:fldCharType="begin">
                <w:ffData>
                  <w:name w:val="Text1"/>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
        </w:tc>
        <w:tc>
          <w:tcPr>
            <w:tcW w:w="3225" w:type="dxa"/>
            <w:gridSpan w:val="2"/>
          </w:tcPr>
          <w:p w14:paraId="787FA7C7" w14:textId="77777777" w:rsidR="00ED5988" w:rsidRDefault="00ED5988">
            <w:pPr>
              <w:pStyle w:val="Default"/>
              <w:rPr>
                <w:sz w:val="19"/>
                <w:szCs w:val="19"/>
              </w:rPr>
            </w:pPr>
          </w:p>
        </w:tc>
      </w:tr>
      <w:tr w:rsidR="00ED5988" w14:paraId="4292B970" w14:textId="77777777" w:rsidTr="00ED5988">
        <w:tc>
          <w:tcPr>
            <w:tcW w:w="3900" w:type="dxa"/>
            <w:hideMark/>
          </w:tcPr>
          <w:p w14:paraId="44713026" w14:textId="77777777" w:rsidR="00ED5988" w:rsidRDefault="00ED5988">
            <w:pPr>
              <w:pStyle w:val="Default"/>
              <w:rPr>
                <w:sz w:val="19"/>
                <w:szCs w:val="19"/>
              </w:rPr>
            </w:pPr>
            <w:r>
              <w:rPr>
                <w:sz w:val="19"/>
                <w:szCs w:val="19"/>
              </w:rPr>
              <w:t>Fax</w:t>
            </w:r>
          </w:p>
        </w:tc>
        <w:tc>
          <w:tcPr>
            <w:tcW w:w="1379" w:type="dxa"/>
            <w:hideMark/>
          </w:tcPr>
          <w:p w14:paraId="4550F2BA" w14:textId="77777777" w:rsidR="00ED5988" w:rsidRDefault="00ED5988">
            <w:pPr>
              <w:pStyle w:val="Default"/>
              <w:rPr>
                <w:sz w:val="19"/>
                <w:szCs w:val="19"/>
              </w:rPr>
            </w:pPr>
            <w:r>
              <w:rPr>
                <w:sz w:val="19"/>
                <w:szCs w:val="19"/>
              </w:rPr>
              <w:t xml:space="preserve">: </w:t>
            </w:r>
            <w:r>
              <w:rPr>
                <w:sz w:val="19"/>
                <w:szCs w:val="19"/>
              </w:rPr>
              <w:fldChar w:fldCharType="begin">
                <w:ffData>
                  <w:name w:val="Text1"/>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
        </w:tc>
        <w:tc>
          <w:tcPr>
            <w:tcW w:w="3225" w:type="dxa"/>
            <w:gridSpan w:val="2"/>
          </w:tcPr>
          <w:p w14:paraId="4D7CAA01" w14:textId="77777777" w:rsidR="00ED5988" w:rsidRDefault="00ED5988">
            <w:pPr>
              <w:pStyle w:val="Default"/>
              <w:rPr>
                <w:sz w:val="19"/>
                <w:szCs w:val="19"/>
              </w:rPr>
            </w:pPr>
          </w:p>
        </w:tc>
      </w:tr>
      <w:tr w:rsidR="00ED5988" w14:paraId="3F45590E" w14:textId="77777777" w:rsidTr="00ED5988">
        <w:tc>
          <w:tcPr>
            <w:tcW w:w="3900" w:type="dxa"/>
            <w:hideMark/>
          </w:tcPr>
          <w:p w14:paraId="11E0C5B2" w14:textId="77777777" w:rsidR="00ED5988" w:rsidRDefault="00ED5988">
            <w:pPr>
              <w:pStyle w:val="Default"/>
              <w:rPr>
                <w:sz w:val="19"/>
                <w:szCs w:val="19"/>
              </w:rPr>
            </w:pPr>
            <w:r>
              <w:rPr>
                <w:sz w:val="19"/>
                <w:szCs w:val="19"/>
              </w:rPr>
              <w:t>Email adres</w:t>
            </w:r>
          </w:p>
        </w:tc>
        <w:tc>
          <w:tcPr>
            <w:tcW w:w="1379" w:type="dxa"/>
            <w:hideMark/>
          </w:tcPr>
          <w:p w14:paraId="770D067E" w14:textId="77777777" w:rsidR="00ED5988" w:rsidRDefault="00ED5988">
            <w:pPr>
              <w:pStyle w:val="Default"/>
              <w:rPr>
                <w:sz w:val="19"/>
                <w:szCs w:val="19"/>
              </w:rPr>
            </w:pPr>
            <w:r>
              <w:rPr>
                <w:sz w:val="19"/>
                <w:szCs w:val="19"/>
              </w:rPr>
              <w:t xml:space="preserve">: </w:t>
            </w:r>
            <w:r>
              <w:rPr>
                <w:sz w:val="19"/>
                <w:szCs w:val="19"/>
              </w:rPr>
              <w:fldChar w:fldCharType="begin">
                <w:ffData>
                  <w:name w:val="Text1"/>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
        </w:tc>
        <w:tc>
          <w:tcPr>
            <w:tcW w:w="3225" w:type="dxa"/>
            <w:gridSpan w:val="2"/>
          </w:tcPr>
          <w:p w14:paraId="49BEFEE4" w14:textId="77777777" w:rsidR="00ED5988" w:rsidRDefault="00ED5988">
            <w:pPr>
              <w:pStyle w:val="Default"/>
              <w:rPr>
                <w:sz w:val="19"/>
                <w:szCs w:val="19"/>
              </w:rPr>
            </w:pPr>
          </w:p>
        </w:tc>
      </w:tr>
      <w:tr w:rsidR="00ED5988" w14:paraId="54729826" w14:textId="77777777" w:rsidTr="00ED5988">
        <w:tc>
          <w:tcPr>
            <w:tcW w:w="3900" w:type="dxa"/>
            <w:hideMark/>
          </w:tcPr>
          <w:p w14:paraId="62763AF6" w14:textId="77777777" w:rsidR="00ED5988" w:rsidRDefault="00ED5988">
            <w:pPr>
              <w:pStyle w:val="Default"/>
              <w:rPr>
                <w:sz w:val="19"/>
                <w:szCs w:val="19"/>
              </w:rPr>
            </w:pPr>
            <w:r>
              <w:rPr>
                <w:sz w:val="19"/>
                <w:szCs w:val="19"/>
              </w:rPr>
              <w:t>Gewenste ligplaats</w:t>
            </w:r>
          </w:p>
        </w:tc>
        <w:tc>
          <w:tcPr>
            <w:tcW w:w="1379" w:type="dxa"/>
            <w:hideMark/>
          </w:tcPr>
          <w:p w14:paraId="6CC0D724" w14:textId="77777777" w:rsidR="00ED5988" w:rsidRDefault="00ED5988">
            <w:pPr>
              <w:pStyle w:val="Default"/>
              <w:rPr>
                <w:sz w:val="19"/>
                <w:szCs w:val="19"/>
              </w:rPr>
            </w:pPr>
            <w:r>
              <w:rPr>
                <w:sz w:val="19"/>
                <w:szCs w:val="19"/>
              </w:rPr>
              <w:t xml:space="preserve">: </w:t>
            </w:r>
            <w:r>
              <w:rPr>
                <w:sz w:val="19"/>
                <w:szCs w:val="19"/>
              </w:rPr>
              <w:fldChar w:fldCharType="begin">
                <w:ffData>
                  <w:name w:val="Text1"/>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
        </w:tc>
        <w:tc>
          <w:tcPr>
            <w:tcW w:w="3225" w:type="dxa"/>
            <w:gridSpan w:val="2"/>
          </w:tcPr>
          <w:p w14:paraId="3D0A6FDF" w14:textId="77777777" w:rsidR="00ED5988" w:rsidRDefault="00ED5988">
            <w:pPr>
              <w:pStyle w:val="Default"/>
              <w:rPr>
                <w:sz w:val="19"/>
                <w:szCs w:val="19"/>
              </w:rPr>
            </w:pPr>
          </w:p>
        </w:tc>
      </w:tr>
      <w:tr w:rsidR="00ED5988" w14:paraId="1FBE5B27" w14:textId="77777777" w:rsidTr="00ED5988">
        <w:tc>
          <w:tcPr>
            <w:tcW w:w="3900" w:type="dxa"/>
            <w:hideMark/>
          </w:tcPr>
          <w:p w14:paraId="4B43D759" w14:textId="77777777" w:rsidR="00ED5988" w:rsidRDefault="00ED5988">
            <w:pPr>
              <w:pStyle w:val="Default"/>
              <w:rPr>
                <w:sz w:val="19"/>
                <w:szCs w:val="19"/>
              </w:rPr>
            </w:pPr>
            <w:r>
              <w:rPr>
                <w:sz w:val="19"/>
                <w:szCs w:val="19"/>
              </w:rPr>
              <w:t>Naam stof (proper shipping name)</w:t>
            </w:r>
          </w:p>
        </w:tc>
        <w:tc>
          <w:tcPr>
            <w:tcW w:w="1379" w:type="dxa"/>
            <w:hideMark/>
          </w:tcPr>
          <w:p w14:paraId="04A9609B" w14:textId="77777777" w:rsidR="00ED5988" w:rsidRDefault="00ED5988">
            <w:pPr>
              <w:pStyle w:val="Default"/>
              <w:rPr>
                <w:sz w:val="19"/>
                <w:szCs w:val="19"/>
              </w:rPr>
            </w:pPr>
            <w:r>
              <w:rPr>
                <w:sz w:val="19"/>
                <w:szCs w:val="19"/>
              </w:rPr>
              <w:t xml:space="preserve">: </w:t>
            </w:r>
            <w:r>
              <w:rPr>
                <w:sz w:val="19"/>
                <w:szCs w:val="19"/>
              </w:rPr>
              <w:fldChar w:fldCharType="begin">
                <w:ffData>
                  <w:name w:val="Text1"/>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
        </w:tc>
        <w:tc>
          <w:tcPr>
            <w:tcW w:w="3225" w:type="dxa"/>
            <w:gridSpan w:val="2"/>
            <w:hideMark/>
          </w:tcPr>
          <w:p w14:paraId="70EBC3AB" w14:textId="77777777" w:rsidR="00ED5988" w:rsidRDefault="00ED5988">
            <w:pPr>
              <w:pStyle w:val="Default"/>
              <w:rPr>
                <w:sz w:val="19"/>
                <w:szCs w:val="19"/>
              </w:rPr>
            </w:pPr>
            <w:r>
              <w:rPr>
                <w:sz w:val="19"/>
                <w:szCs w:val="19"/>
              </w:rPr>
              <w:t xml:space="preserve">   </w:t>
            </w:r>
          </w:p>
        </w:tc>
      </w:tr>
      <w:tr w:rsidR="00ED5988" w14:paraId="4FC61BEB" w14:textId="77777777" w:rsidTr="00ED5988">
        <w:tc>
          <w:tcPr>
            <w:tcW w:w="3900" w:type="dxa"/>
            <w:hideMark/>
          </w:tcPr>
          <w:p w14:paraId="64BBAD86" w14:textId="77777777" w:rsidR="00ED5988" w:rsidRDefault="00ED5988">
            <w:pPr>
              <w:pStyle w:val="Default"/>
              <w:rPr>
                <w:sz w:val="19"/>
                <w:szCs w:val="19"/>
              </w:rPr>
            </w:pPr>
            <w:r>
              <w:rPr>
                <w:sz w:val="19"/>
                <w:szCs w:val="19"/>
              </w:rPr>
              <w:t>UN nummer</w:t>
            </w:r>
          </w:p>
        </w:tc>
        <w:tc>
          <w:tcPr>
            <w:tcW w:w="1379" w:type="dxa"/>
            <w:hideMark/>
          </w:tcPr>
          <w:p w14:paraId="0EFCDD07" w14:textId="77777777" w:rsidR="00ED5988" w:rsidRDefault="00ED5988">
            <w:pPr>
              <w:pStyle w:val="Default"/>
              <w:rPr>
                <w:sz w:val="19"/>
                <w:szCs w:val="19"/>
              </w:rPr>
            </w:pPr>
            <w:r>
              <w:rPr>
                <w:sz w:val="19"/>
                <w:szCs w:val="19"/>
              </w:rPr>
              <w:t xml:space="preserve">: </w:t>
            </w:r>
            <w:r>
              <w:rPr>
                <w:sz w:val="19"/>
                <w:szCs w:val="19"/>
              </w:rPr>
              <w:fldChar w:fldCharType="begin">
                <w:ffData>
                  <w:name w:val="Text1"/>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
        </w:tc>
        <w:tc>
          <w:tcPr>
            <w:tcW w:w="3225" w:type="dxa"/>
            <w:gridSpan w:val="2"/>
          </w:tcPr>
          <w:p w14:paraId="15B805E0" w14:textId="77777777" w:rsidR="00ED5988" w:rsidRDefault="00ED5988">
            <w:pPr>
              <w:pStyle w:val="Default"/>
              <w:rPr>
                <w:sz w:val="19"/>
                <w:szCs w:val="19"/>
              </w:rPr>
            </w:pPr>
          </w:p>
        </w:tc>
      </w:tr>
      <w:tr w:rsidR="00ED5988" w14:paraId="2500C04E" w14:textId="77777777" w:rsidTr="00ED5988">
        <w:tc>
          <w:tcPr>
            <w:tcW w:w="3900" w:type="dxa"/>
            <w:hideMark/>
          </w:tcPr>
          <w:p w14:paraId="7E29F363" w14:textId="77777777" w:rsidR="00ED5988" w:rsidRDefault="00ED5988">
            <w:pPr>
              <w:pStyle w:val="Default"/>
              <w:rPr>
                <w:sz w:val="19"/>
                <w:szCs w:val="19"/>
              </w:rPr>
            </w:pPr>
            <w:r>
              <w:rPr>
                <w:sz w:val="19"/>
                <w:szCs w:val="19"/>
              </w:rPr>
              <w:t>Hoeveelheid</w:t>
            </w:r>
          </w:p>
        </w:tc>
        <w:tc>
          <w:tcPr>
            <w:tcW w:w="1379" w:type="dxa"/>
            <w:hideMark/>
          </w:tcPr>
          <w:p w14:paraId="2A6B282F" w14:textId="77777777" w:rsidR="00ED5988" w:rsidRDefault="00ED5988">
            <w:pPr>
              <w:pStyle w:val="Default"/>
              <w:rPr>
                <w:sz w:val="19"/>
                <w:szCs w:val="19"/>
              </w:rPr>
            </w:pPr>
            <w:r>
              <w:rPr>
                <w:sz w:val="19"/>
                <w:szCs w:val="19"/>
              </w:rPr>
              <w:t xml:space="preserve">: </w:t>
            </w:r>
            <w:r>
              <w:rPr>
                <w:sz w:val="19"/>
                <w:szCs w:val="19"/>
              </w:rPr>
              <w:fldChar w:fldCharType="begin">
                <w:ffData>
                  <w:name w:val="Text1"/>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
        </w:tc>
        <w:tc>
          <w:tcPr>
            <w:tcW w:w="3225" w:type="dxa"/>
            <w:gridSpan w:val="2"/>
            <w:hideMark/>
          </w:tcPr>
          <w:p w14:paraId="6BF1596E" w14:textId="77777777" w:rsidR="00ED5988" w:rsidRDefault="00ED5988">
            <w:pPr>
              <w:pStyle w:val="Default"/>
              <w:rPr>
                <w:sz w:val="19"/>
                <w:szCs w:val="19"/>
              </w:rPr>
            </w:pPr>
            <w:r>
              <w:rPr>
                <w:sz w:val="19"/>
                <w:szCs w:val="19"/>
              </w:rPr>
              <w:t xml:space="preserve">                                m</w:t>
            </w:r>
            <w:r>
              <w:rPr>
                <w:sz w:val="19"/>
                <w:szCs w:val="19"/>
                <w:vertAlign w:val="superscript"/>
              </w:rPr>
              <w:t>3</w:t>
            </w:r>
          </w:p>
        </w:tc>
      </w:tr>
      <w:tr w:rsidR="00ED5988" w14:paraId="07A24E72" w14:textId="77777777" w:rsidTr="00ED5988">
        <w:tc>
          <w:tcPr>
            <w:tcW w:w="3900" w:type="dxa"/>
            <w:hideMark/>
          </w:tcPr>
          <w:p w14:paraId="28DE472E" w14:textId="77777777" w:rsidR="00ED5988" w:rsidRDefault="00ED5988">
            <w:pPr>
              <w:pStyle w:val="Default"/>
              <w:rPr>
                <w:sz w:val="19"/>
                <w:szCs w:val="19"/>
              </w:rPr>
            </w:pPr>
            <w:r>
              <w:rPr>
                <w:sz w:val="19"/>
                <w:szCs w:val="19"/>
              </w:rPr>
              <w:t>Scheepsnaam / registratie 1</w:t>
            </w:r>
          </w:p>
        </w:tc>
        <w:tc>
          <w:tcPr>
            <w:tcW w:w="1379" w:type="dxa"/>
            <w:hideMark/>
          </w:tcPr>
          <w:p w14:paraId="725D7731" w14:textId="77777777" w:rsidR="00ED5988" w:rsidRDefault="00ED5988">
            <w:pPr>
              <w:pStyle w:val="Default"/>
              <w:rPr>
                <w:sz w:val="19"/>
                <w:szCs w:val="19"/>
              </w:rPr>
            </w:pPr>
            <w:r>
              <w:rPr>
                <w:sz w:val="19"/>
                <w:szCs w:val="19"/>
              </w:rPr>
              <w:t xml:space="preserve">: </w:t>
            </w:r>
            <w:r>
              <w:rPr>
                <w:sz w:val="19"/>
                <w:szCs w:val="19"/>
              </w:rPr>
              <w:fldChar w:fldCharType="begin">
                <w:ffData>
                  <w:name w:val="Text1"/>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
        </w:tc>
        <w:tc>
          <w:tcPr>
            <w:tcW w:w="3225" w:type="dxa"/>
            <w:gridSpan w:val="2"/>
          </w:tcPr>
          <w:p w14:paraId="06B27795" w14:textId="77777777" w:rsidR="00ED5988" w:rsidRDefault="00ED5988">
            <w:pPr>
              <w:pStyle w:val="Default"/>
              <w:rPr>
                <w:sz w:val="19"/>
                <w:szCs w:val="19"/>
              </w:rPr>
            </w:pPr>
          </w:p>
        </w:tc>
      </w:tr>
      <w:tr w:rsidR="00ED5988" w14:paraId="64C0D869" w14:textId="77777777" w:rsidTr="00ED5988">
        <w:tc>
          <w:tcPr>
            <w:tcW w:w="3900" w:type="dxa"/>
            <w:hideMark/>
          </w:tcPr>
          <w:p w14:paraId="78A8318B" w14:textId="77777777" w:rsidR="00ED5988" w:rsidRDefault="00ED5988">
            <w:pPr>
              <w:pStyle w:val="Default"/>
              <w:rPr>
                <w:sz w:val="19"/>
                <w:szCs w:val="19"/>
              </w:rPr>
            </w:pPr>
            <w:r>
              <w:rPr>
                <w:sz w:val="19"/>
                <w:szCs w:val="19"/>
              </w:rPr>
              <w:t>Scheepsnaam / registratie 2</w:t>
            </w:r>
          </w:p>
        </w:tc>
        <w:tc>
          <w:tcPr>
            <w:tcW w:w="1379" w:type="dxa"/>
            <w:hideMark/>
          </w:tcPr>
          <w:p w14:paraId="6781A24C" w14:textId="77777777" w:rsidR="00ED5988" w:rsidRDefault="00ED5988">
            <w:pPr>
              <w:pStyle w:val="Default"/>
              <w:rPr>
                <w:sz w:val="19"/>
                <w:szCs w:val="19"/>
              </w:rPr>
            </w:pPr>
            <w:r>
              <w:rPr>
                <w:sz w:val="19"/>
                <w:szCs w:val="19"/>
              </w:rPr>
              <w:t xml:space="preserve">: </w:t>
            </w:r>
            <w:r>
              <w:rPr>
                <w:sz w:val="19"/>
                <w:szCs w:val="19"/>
              </w:rPr>
              <w:fldChar w:fldCharType="begin">
                <w:ffData>
                  <w:name w:val="Text1"/>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
        </w:tc>
        <w:tc>
          <w:tcPr>
            <w:tcW w:w="3225" w:type="dxa"/>
            <w:gridSpan w:val="2"/>
          </w:tcPr>
          <w:p w14:paraId="733C20BD" w14:textId="77777777" w:rsidR="00ED5988" w:rsidRDefault="00ED5988">
            <w:pPr>
              <w:pStyle w:val="Default"/>
              <w:rPr>
                <w:sz w:val="19"/>
                <w:szCs w:val="19"/>
              </w:rPr>
            </w:pPr>
          </w:p>
        </w:tc>
      </w:tr>
      <w:tr w:rsidR="00ED5988" w14:paraId="68812746" w14:textId="77777777" w:rsidTr="00ED5988">
        <w:trPr>
          <w:gridAfter w:val="1"/>
          <w:wAfter w:w="1379" w:type="dxa"/>
        </w:trPr>
        <w:tc>
          <w:tcPr>
            <w:tcW w:w="3900" w:type="dxa"/>
            <w:hideMark/>
          </w:tcPr>
          <w:p w14:paraId="553B27C2" w14:textId="77777777" w:rsidR="00ED5988" w:rsidRDefault="00ED5988">
            <w:pPr>
              <w:pStyle w:val="Default"/>
              <w:rPr>
                <w:sz w:val="19"/>
                <w:szCs w:val="19"/>
              </w:rPr>
            </w:pPr>
            <w:r>
              <w:rPr>
                <w:sz w:val="19"/>
                <w:szCs w:val="19"/>
              </w:rPr>
              <w:t xml:space="preserve">Ligduur: </w:t>
            </w:r>
          </w:p>
        </w:tc>
        <w:tc>
          <w:tcPr>
            <w:tcW w:w="3225" w:type="dxa"/>
            <w:gridSpan w:val="2"/>
            <w:hideMark/>
          </w:tcPr>
          <w:p w14:paraId="597121BB" w14:textId="77777777" w:rsidR="00BF2C87" w:rsidRDefault="00BF2C87">
            <w:pPr>
              <w:pStyle w:val="Default"/>
              <w:rPr>
                <w:sz w:val="19"/>
                <w:szCs w:val="19"/>
              </w:rPr>
            </w:pPr>
            <w:r>
              <w:rPr>
                <w:sz w:val="19"/>
                <w:szCs w:val="19"/>
              </w:rPr>
              <w:t xml:space="preserve">: </w:t>
            </w:r>
            <w:r w:rsidR="00ED5988">
              <w:rPr>
                <w:sz w:val="19"/>
                <w:szCs w:val="19"/>
              </w:rPr>
              <w:t>van</w:t>
            </w:r>
            <w:r w:rsidR="00ED5988">
              <w:rPr>
                <w:sz w:val="19"/>
                <w:szCs w:val="19"/>
              </w:rPr>
              <w:fldChar w:fldCharType="begin">
                <w:ffData>
                  <w:name w:val="Text1"/>
                  <w:enabled/>
                  <w:calcOnExit w:val="0"/>
                  <w:textInput/>
                </w:ffData>
              </w:fldChar>
            </w:r>
            <w:r w:rsidR="00ED5988">
              <w:rPr>
                <w:sz w:val="19"/>
                <w:szCs w:val="19"/>
              </w:rPr>
              <w:instrText xml:space="preserve"> FORMTEXT </w:instrText>
            </w:r>
            <w:r w:rsidR="00ED5988">
              <w:rPr>
                <w:sz w:val="19"/>
                <w:szCs w:val="19"/>
              </w:rPr>
            </w:r>
            <w:r w:rsidR="00ED5988">
              <w:rPr>
                <w:sz w:val="19"/>
                <w:szCs w:val="19"/>
              </w:rPr>
              <w:fldChar w:fldCharType="separate"/>
            </w:r>
            <w:r w:rsidR="00ED5988">
              <w:rPr>
                <w:noProof/>
                <w:sz w:val="19"/>
                <w:szCs w:val="19"/>
              </w:rPr>
              <w:t> </w:t>
            </w:r>
            <w:r w:rsidR="00ED5988">
              <w:rPr>
                <w:noProof/>
                <w:sz w:val="19"/>
                <w:szCs w:val="19"/>
              </w:rPr>
              <w:t> </w:t>
            </w:r>
            <w:r w:rsidR="00ED5988">
              <w:rPr>
                <w:noProof/>
                <w:sz w:val="19"/>
                <w:szCs w:val="19"/>
              </w:rPr>
              <w:t> </w:t>
            </w:r>
            <w:r w:rsidR="00ED5988">
              <w:rPr>
                <w:noProof/>
                <w:sz w:val="19"/>
                <w:szCs w:val="19"/>
              </w:rPr>
              <w:t> </w:t>
            </w:r>
            <w:r w:rsidR="00ED5988">
              <w:rPr>
                <w:noProof/>
                <w:sz w:val="19"/>
                <w:szCs w:val="19"/>
              </w:rPr>
              <w:t> </w:t>
            </w:r>
            <w:r w:rsidR="00ED5988">
              <w:rPr>
                <w:sz w:val="19"/>
                <w:szCs w:val="19"/>
              </w:rPr>
              <w:fldChar w:fldCharType="end"/>
            </w:r>
            <w:r w:rsidR="00ED5988">
              <w:rPr>
                <w:sz w:val="19"/>
                <w:szCs w:val="19"/>
              </w:rPr>
              <w:t>-</w:t>
            </w:r>
            <w:r w:rsidR="00ED5988">
              <w:rPr>
                <w:sz w:val="19"/>
                <w:szCs w:val="19"/>
              </w:rPr>
              <w:fldChar w:fldCharType="begin">
                <w:ffData>
                  <w:name w:val="Text1"/>
                  <w:enabled/>
                  <w:calcOnExit w:val="0"/>
                  <w:textInput/>
                </w:ffData>
              </w:fldChar>
            </w:r>
            <w:r w:rsidR="00ED5988">
              <w:rPr>
                <w:sz w:val="19"/>
                <w:szCs w:val="19"/>
              </w:rPr>
              <w:instrText xml:space="preserve"> FORMTEXT </w:instrText>
            </w:r>
            <w:r w:rsidR="00ED5988">
              <w:rPr>
                <w:sz w:val="19"/>
                <w:szCs w:val="19"/>
              </w:rPr>
            </w:r>
            <w:r w:rsidR="00ED5988">
              <w:rPr>
                <w:sz w:val="19"/>
                <w:szCs w:val="19"/>
              </w:rPr>
              <w:fldChar w:fldCharType="separate"/>
            </w:r>
            <w:r w:rsidR="00ED5988">
              <w:rPr>
                <w:noProof/>
                <w:sz w:val="19"/>
                <w:szCs w:val="19"/>
              </w:rPr>
              <w:t> </w:t>
            </w:r>
            <w:r w:rsidR="00ED5988">
              <w:rPr>
                <w:noProof/>
                <w:sz w:val="19"/>
                <w:szCs w:val="19"/>
              </w:rPr>
              <w:t> </w:t>
            </w:r>
            <w:r w:rsidR="00ED5988">
              <w:rPr>
                <w:noProof/>
                <w:sz w:val="19"/>
                <w:szCs w:val="19"/>
              </w:rPr>
              <w:t> </w:t>
            </w:r>
            <w:r w:rsidR="00ED5988">
              <w:rPr>
                <w:noProof/>
                <w:sz w:val="19"/>
                <w:szCs w:val="19"/>
              </w:rPr>
              <w:t> </w:t>
            </w:r>
            <w:r w:rsidR="00ED5988">
              <w:rPr>
                <w:noProof/>
                <w:sz w:val="19"/>
                <w:szCs w:val="19"/>
              </w:rPr>
              <w:t> </w:t>
            </w:r>
            <w:r w:rsidR="00ED5988">
              <w:rPr>
                <w:sz w:val="19"/>
                <w:szCs w:val="19"/>
              </w:rPr>
              <w:fldChar w:fldCharType="end"/>
            </w:r>
            <w:r w:rsidR="00ED5988">
              <w:rPr>
                <w:sz w:val="19"/>
                <w:szCs w:val="19"/>
              </w:rPr>
              <w:t>-</w:t>
            </w:r>
            <w:r w:rsidR="00ED5988">
              <w:rPr>
                <w:sz w:val="19"/>
                <w:szCs w:val="19"/>
              </w:rPr>
              <w:fldChar w:fldCharType="begin">
                <w:ffData>
                  <w:name w:val="Text1"/>
                  <w:enabled/>
                  <w:calcOnExit w:val="0"/>
                  <w:textInput/>
                </w:ffData>
              </w:fldChar>
            </w:r>
            <w:r w:rsidR="00ED5988">
              <w:rPr>
                <w:sz w:val="19"/>
                <w:szCs w:val="19"/>
              </w:rPr>
              <w:instrText xml:space="preserve"> FORMTEXT </w:instrText>
            </w:r>
            <w:r w:rsidR="00ED5988">
              <w:rPr>
                <w:sz w:val="19"/>
                <w:szCs w:val="19"/>
              </w:rPr>
            </w:r>
            <w:r w:rsidR="00ED5988">
              <w:rPr>
                <w:sz w:val="19"/>
                <w:szCs w:val="19"/>
              </w:rPr>
              <w:fldChar w:fldCharType="separate"/>
            </w:r>
            <w:r w:rsidR="00ED5988">
              <w:rPr>
                <w:noProof/>
                <w:sz w:val="19"/>
                <w:szCs w:val="19"/>
              </w:rPr>
              <w:t> </w:t>
            </w:r>
            <w:r w:rsidR="00ED5988">
              <w:rPr>
                <w:noProof/>
                <w:sz w:val="19"/>
                <w:szCs w:val="19"/>
              </w:rPr>
              <w:t> </w:t>
            </w:r>
            <w:r w:rsidR="00ED5988">
              <w:rPr>
                <w:noProof/>
                <w:sz w:val="19"/>
                <w:szCs w:val="19"/>
              </w:rPr>
              <w:t> </w:t>
            </w:r>
            <w:r w:rsidR="00ED5988">
              <w:rPr>
                <w:noProof/>
                <w:sz w:val="19"/>
                <w:szCs w:val="19"/>
              </w:rPr>
              <w:t> </w:t>
            </w:r>
            <w:r w:rsidR="00ED5988">
              <w:rPr>
                <w:noProof/>
                <w:sz w:val="19"/>
                <w:szCs w:val="19"/>
              </w:rPr>
              <w:t> </w:t>
            </w:r>
            <w:r w:rsidR="00ED5988">
              <w:rPr>
                <w:sz w:val="19"/>
                <w:szCs w:val="19"/>
              </w:rPr>
              <w:fldChar w:fldCharType="end"/>
            </w:r>
            <w:r w:rsidR="00ED5988">
              <w:rPr>
                <w:sz w:val="19"/>
                <w:szCs w:val="19"/>
              </w:rPr>
              <w:t xml:space="preserve"> </w:t>
            </w:r>
          </w:p>
          <w:p w14:paraId="6427DE1F" w14:textId="77777777" w:rsidR="00ED5988" w:rsidRDefault="00BF2C87">
            <w:pPr>
              <w:pStyle w:val="Default"/>
              <w:rPr>
                <w:sz w:val="19"/>
                <w:szCs w:val="19"/>
              </w:rPr>
            </w:pPr>
            <w:r>
              <w:rPr>
                <w:sz w:val="19"/>
                <w:szCs w:val="19"/>
              </w:rPr>
              <w:t xml:space="preserve">  </w:t>
            </w:r>
            <w:r w:rsidR="00ED5988">
              <w:rPr>
                <w:sz w:val="19"/>
                <w:szCs w:val="19"/>
              </w:rPr>
              <w:t>tot</w:t>
            </w:r>
            <w:r w:rsidR="00ED5988">
              <w:rPr>
                <w:sz w:val="19"/>
                <w:szCs w:val="19"/>
              </w:rPr>
              <w:fldChar w:fldCharType="begin">
                <w:ffData>
                  <w:name w:val="Text1"/>
                  <w:enabled/>
                  <w:calcOnExit w:val="0"/>
                  <w:textInput/>
                </w:ffData>
              </w:fldChar>
            </w:r>
            <w:r w:rsidR="00ED5988">
              <w:rPr>
                <w:sz w:val="19"/>
                <w:szCs w:val="19"/>
              </w:rPr>
              <w:instrText xml:space="preserve"> FORMTEXT </w:instrText>
            </w:r>
            <w:r w:rsidR="00ED5988">
              <w:rPr>
                <w:sz w:val="19"/>
                <w:szCs w:val="19"/>
              </w:rPr>
            </w:r>
            <w:r w:rsidR="00ED5988">
              <w:rPr>
                <w:sz w:val="19"/>
                <w:szCs w:val="19"/>
              </w:rPr>
              <w:fldChar w:fldCharType="separate"/>
            </w:r>
            <w:r w:rsidR="00ED5988">
              <w:rPr>
                <w:noProof/>
                <w:sz w:val="19"/>
                <w:szCs w:val="19"/>
              </w:rPr>
              <w:t> </w:t>
            </w:r>
            <w:r w:rsidR="00ED5988">
              <w:rPr>
                <w:noProof/>
                <w:sz w:val="19"/>
                <w:szCs w:val="19"/>
              </w:rPr>
              <w:t> </w:t>
            </w:r>
            <w:r w:rsidR="00ED5988">
              <w:rPr>
                <w:noProof/>
                <w:sz w:val="19"/>
                <w:szCs w:val="19"/>
              </w:rPr>
              <w:t> </w:t>
            </w:r>
            <w:r w:rsidR="00ED5988">
              <w:rPr>
                <w:noProof/>
                <w:sz w:val="19"/>
                <w:szCs w:val="19"/>
              </w:rPr>
              <w:t> </w:t>
            </w:r>
            <w:r w:rsidR="00ED5988">
              <w:rPr>
                <w:noProof/>
                <w:sz w:val="19"/>
                <w:szCs w:val="19"/>
              </w:rPr>
              <w:t> </w:t>
            </w:r>
            <w:r w:rsidR="00ED5988">
              <w:rPr>
                <w:sz w:val="19"/>
                <w:szCs w:val="19"/>
              </w:rPr>
              <w:fldChar w:fldCharType="end"/>
            </w:r>
            <w:r w:rsidR="00ED5988">
              <w:rPr>
                <w:sz w:val="19"/>
                <w:szCs w:val="19"/>
              </w:rPr>
              <w:t>-</w:t>
            </w:r>
            <w:r w:rsidR="00ED5988">
              <w:rPr>
                <w:sz w:val="19"/>
                <w:szCs w:val="19"/>
              </w:rPr>
              <w:fldChar w:fldCharType="begin">
                <w:ffData>
                  <w:name w:val="Text1"/>
                  <w:enabled/>
                  <w:calcOnExit w:val="0"/>
                  <w:textInput/>
                </w:ffData>
              </w:fldChar>
            </w:r>
            <w:r w:rsidR="00ED5988">
              <w:rPr>
                <w:sz w:val="19"/>
                <w:szCs w:val="19"/>
              </w:rPr>
              <w:instrText xml:space="preserve"> FORMTEXT </w:instrText>
            </w:r>
            <w:r w:rsidR="00ED5988">
              <w:rPr>
                <w:sz w:val="19"/>
                <w:szCs w:val="19"/>
              </w:rPr>
            </w:r>
            <w:r w:rsidR="00ED5988">
              <w:rPr>
                <w:sz w:val="19"/>
                <w:szCs w:val="19"/>
              </w:rPr>
              <w:fldChar w:fldCharType="separate"/>
            </w:r>
            <w:r w:rsidR="00ED5988">
              <w:rPr>
                <w:noProof/>
                <w:sz w:val="19"/>
                <w:szCs w:val="19"/>
              </w:rPr>
              <w:t> </w:t>
            </w:r>
            <w:r w:rsidR="00ED5988">
              <w:rPr>
                <w:noProof/>
                <w:sz w:val="19"/>
                <w:szCs w:val="19"/>
              </w:rPr>
              <w:t> </w:t>
            </w:r>
            <w:r w:rsidR="00ED5988">
              <w:rPr>
                <w:noProof/>
                <w:sz w:val="19"/>
                <w:szCs w:val="19"/>
              </w:rPr>
              <w:t> </w:t>
            </w:r>
            <w:r w:rsidR="00ED5988">
              <w:rPr>
                <w:noProof/>
                <w:sz w:val="19"/>
                <w:szCs w:val="19"/>
              </w:rPr>
              <w:t> </w:t>
            </w:r>
            <w:r w:rsidR="00ED5988">
              <w:rPr>
                <w:noProof/>
                <w:sz w:val="19"/>
                <w:szCs w:val="19"/>
              </w:rPr>
              <w:t> </w:t>
            </w:r>
            <w:r w:rsidR="00ED5988">
              <w:rPr>
                <w:sz w:val="19"/>
                <w:szCs w:val="19"/>
              </w:rPr>
              <w:fldChar w:fldCharType="end"/>
            </w:r>
            <w:r w:rsidR="00ED5988">
              <w:rPr>
                <w:sz w:val="19"/>
                <w:szCs w:val="19"/>
              </w:rPr>
              <w:t>-</w:t>
            </w:r>
            <w:r w:rsidR="00ED5988">
              <w:rPr>
                <w:sz w:val="19"/>
                <w:szCs w:val="19"/>
              </w:rPr>
              <w:fldChar w:fldCharType="begin">
                <w:ffData>
                  <w:name w:val="Text1"/>
                  <w:enabled/>
                  <w:calcOnExit w:val="0"/>
                  <w:textInput/>
                </w:ffData>
              </w:fldChar>
            </w:r>
            <w:r w:rsidR="00ED5988">
              <w:rPr>
                <w:sz w:val="19"/>
                <w:szCs w:val="19"/>
              </w:rPr>
              <w:instrText xml:space="preserve"> FORMTEXT </w:instrText>
            </w:r>
            <w:r w:rsidR="00ED5988">
              <w:rPr>
                <w:sz w:val="19"/>
                <w:szCs w:val="19"/>
              </w:rPr>
            </w:r>
            <w:r w:rsidR="00ED5988">
              <w:rPr>
                <w:sz w:val="19"/>
                <w:szCs w:val="19"/>
              </w:rPr>
              <w:fldChar w:fldCharType="separate"/>
            </w:r>
            <w:r w:rsidR="00ED5988">
              <w:rPr>
                <w:noProof/>
                <w:sz w:val="19"/>
                <w:szCs w:val="19"/>
              </w:rPr>
              <w:t> </w:t>
            </w:r>
            <w:r w:rsidR="00ED5988">
              <w:rPr>
                <w:noProof/>
                <w:sz w:val="19"/>
                <w:szCs w:val="19"/>
              </w:rPr>
              <w:t> </w:t>
            </w:r>
            <w:r w:rsidR="00ED5988">
              <w:rPr>
                <w:noProof/>
                <w:sz w:val="19"/>
                <w:szCs w:val="19"/>
              </w:rPr>
              <w:t> </w:t>
            </w:r>
            <w:r w:rsidR="00ED5988">
              <w:rPr>
                <w:noProof/>
                <w:sz w:val="19"/>
                <w:szCs w:val="19"/>
              </w:rPr>
              <w:t> </w:t>
            </w:r>
            <w:r w:rsidR="00ED5988">
              <w:rPr>
                <w:noProof/>
                <w:sz w:val="19"/>
                <w:szCs w:val="19"/>
              </w:rPr>
              <w:t> </w:t>
            </w:r>
            <w:r w:rsidR="00ED5988">
              <w:rPr>
                <w:sz w:val="19"/>
                <w:szCs w:val="19"/>
              </w:rPr>
              <w:fldChar w:fldCharType="end"/>
            </w:r>
          </w:p>
        </w:tc>
      </w:tr>
      <w:tr w:rsidR="00ED5988" w14:paraId="482974A0" w14:textId="77777777" w:rsidTr="00ED5988">
        <w:tc>
          <w:tcPr>
            <w:tcW w:w="3900" w:type="dxa"/>
          </w:tcPr>
          <w:p w14:paraId="3DCC845E" w14:textId="77777777" w:rsidR="00ED5988" w:rsidRDefault="00ED5988">
            <w:pPr>
              <w:pStyle w:val="Default"/>
              <w:rPr>
                <w:sz w:val="19"/>
                <w:szCs w:val="19"/>
              </w:rPr>
            </w:pPr>
          </w:p>
        </w:tc>
        <w:tc>
          <w:tcPr>
            <w:tcW w:w="1379" w:type="dxa"/>
          </w:tcPr>
          <w:p w14:paraId="69FEDF1D" w14:textId="77777777" w:rsidR="00ED5988" w:rsidRDefault="00ED5988">
            <w:pPr>
              <w:pStyle w:val="Default"/>
              <w:rPr>
                <w:sz w:val="19"/>
                <w:szCs w:val="19"/>
              </w:rPr>
            </w:pPr>
          </w:p>
        </w:tc>
        <w:tc>
          <w:tcPr>
            <w:tcW w:w="3225" w:type="dxa"/>
            <w:gridSpan w:val="2"/>
          </w:tcPr>
          <w:p w14:paraId="71C25AFC" w14:textId="77777777" w:rsidR="00ED5988" w:rsidRDefault="00ED5988">
            <w:pPr>
              <w:pStyle w:val="Default"/>
              <w:rPr>
                <w:sz w:val="19"/>
                <w:szCs w:val="19"/>
              </w:rPr>
            </w:pPr>
          </w:p>
        </w:tc>
      </w:tr>
      <w:bookmarkEnd w:id="0"/>
    </w:tbl>
    <w:p w14:paraId="796BFA5C" w14:textId="77777777" w:rsidR="00ED5988" w:rsidRDefault="00ED5988" w:rsidP="00ED5988">
      <w:pPr>
        <w:pStyle w:val="Default"/>
        <w:rPr>
          <w:sz w:val="19"/>
          <w:szCs w:val="19"/>
          <w:lang w:eastAsia="en-US"/>
        </w:rPr>
      </w:pPr>
    </w:p>
    <w:p w14:paraId="3E708C44" w14:textId="77777777" w:rsidR="00ED5988" w:rsidRDefault="00ED5988" w:rsidP="00ED5988">
      <w:pPr>
        <w:pStyle w:val="Default"/>
        <w:rPr>
          <w:sz w:val="19"/>
          <w:szCs w:val="19"/>
        </w:rPr>
      </w:pPr>
    </w:p>
    <w:p w14:paraId="7EC1D574" w14:textId="77777777" w:rsidR="00ED5988" w:rsidRDefault="00ED5988" w:rsidP="00ED5988">
      <w:pPr>
        <w:pStyle w:val="Lijstalinea"/>
        <w:numPr>
          <w:ilvl w:val="0"/>
          <w:numId w:val="48"/>
        </w:numPr>
        <w:tabs>
          <w:tab w:val="left" w:pos="709"/>
        </w:tabs>
        <w:rPr>
          <w:sz w:val="19"/>
          <w:szCs w:val="19"/>
        </w:rPr>
      </w:pPr>
      <w:r>
        <w:rPr>
          <w:rFonts w:ascii="Arial" w:hAnsi="Arial" w:cs="Arial"/>
          <w:sz w:val="19"/>
          <w:szCs w:val="19"/>
        </w:rPr>
        <w:t>Er is vooraf aangetoond dat zowel de communicatie tussen de schepen, wal en autoriteiten en de bekendheid met lokale omstandigheden en regels voldoende is.</w:t>
      </w:r>
    </w:p>
    <w:p w14:paraId="6D26D1A7" w14:textId="77777777" w:rsidR="00ED5988" w:rsidRDefault="00ED5988" w:rsidP="00ED5988">
      <w:pPr>
        <w:pStyle w:val="Lijstalinea"/>
        <w:numPr>
          <w:ilvl w:val="0"/>
          <w:numId w:val="48"/>
        </w:numPr>
        <w:tabs>
          <w:tab w:val="left" w:pos="709"/>
        </w:tabs>
        <w:rPr>
          <w:rFonts w:ascii="Arial" w:hAnsi="Arial" w:cs="Arial"/>
          <w:sz w:val="19"/>
          <w:szCs w:val="19"/>
        </w:rPr>
      </w:pPr>
      <w:r>
        <w:rPr>
          <w:rFonts w:ascii="Arial" w:hAnsi="Arial" w:cs="Arial"/>
          <w:sz w:val="19"/>
          <w:szCs w:val="19"/>
        </w:rPr>
        <w:t>Uitsluitend toegestaan indien de gezagvoerder van een van de betrokken schepen aan kan tonen dat hij de taken van de STS superintendent zoals beschreven in de STS transfer guide kan uitvoeren (reg 1.6).</w:t>
      </w:r>
    </w:p>
    <w:p w14:paraId="0545E018" w14:textId="77777777" w:rsidR="00ED5988" w:rsidRDefault="00ED5988" w:rsidP="00ED5988">
      <w:pPr>
        <w:pStyle w:val="Lijstalinea"/>
        <w:numPr>
          <w:ilvl w:val="0"/>
          <w:numId w:val="48"/>
        </w:numPr>
        <w:tabs>
          <w:tab w:val="left" w:pos="709"/>
        </w:tabs>
        <w:rPr>
          <w:rFonts w:ascii="Arial" w:hAnsi="Arial" w:cs="Arial"/>
          <w:sz w:val="19"/>
          <w:szCs w:val="19"/>
        </w:rPr>
      </w:pPr>
      <w:r>
        <w:rPr>
          <w:rFonts w:ascii="Arial" w:hAnsi="Arial" w:cs="Arial"/>
          <w:sz w:val="19"/>
          <w:szCs w:val="19"/>
        </w:rPr>
        <w:t>Uitsluitend in een petroleumhaven of onder dynamisch petroleumhaven regime</w:t>
      </w:r>
    </w:p>
    <w:p w14:paraId="64B2A5E6" w14:textId="77777777" w:rsidR="00ED5988" w:rsidRDefault="00ED5988" w:rsidP="00ED5988">
      <w:pPr>
        <w:pStyle w:val="Lijstalinea"/>
        <w:numPr>
          <w:ilvl w:val="0"/>
          <w:numId w:val="48"/>
        </w:numPr>
        <w:tabs>
          <w:tab w:val="left" w:pos="709"/>
        </w:tabs>
        <w:rPr>
          <w:rFonts w:ascii="Arial" w:hAnsi="Arial" w:cs="Arial"/>
          <w:sz w:val="19"/>
          <w:szCs w:val="19"/>
        </w:rPr>
      </w:pPr>
      <w:r>
        <w:rPr>
          <w:rFonts w:ascii="Arial" w:hAnsi="Arial" w:cs="Arial"/>
          <w:sz w:val="19"/>
          <w:szCs w:val="19"/>
        </w:rPr>
        <w:t>Niet in een boeienspan</w:t>
      </w:r>
    </w:p>
    <w:p w14:paraId="349356B3" w14:textId="77777777" w:rsidR="00ED5988" w:rsidRDefault="00ED5988" w:rsidP="00ED5988">
      <w:pPr>
        <w:pStyle w:val="Lijstalinea"/>
        <w:numPr>
          <w:ilvl w:val="0"/>
          <w:numId w:val="48"/>
        </w:numPr>
        <w:tabs>
          <w:tab w:val="left" w:pos="709"/>
        </w:tabs>
        <w:rPr>
          <w:sz w:val="19"/>
          <w:szCs w:val="19"/>
        </w:rPr>
      </w:pPr>
      <w:r>
        <w:rPr>
          <w:rFonts w:ascii="Arial" w:hAnsi="Arial" w:cs="Arial"/>
          <w:b/>
          <w:sz w:val="19"/>
          <w:szCs w:val="19"/>
        </w:rPr>
        <w:t>Gastankers kleiner dan 15.000 m</w:t>
      </w:r>
      <w:r>
        <w:rPr>
          <w:rFonts w:ascii="Arial" w:hAnsi="Arial" w:cs="Arial"/>
          <w:b/>
          <w:sz w:val="19"/>
          <w:szCs w:val="19"/>
          <w:vertAlign w:val="superscript"/>
        </w:rPr>
        <w:t>3</w:t>
      </w:r>
    </w:p>
    <w:p w14:paraId="1371EB52" w14:textId="77777777" w:rsidR="00ED5988" w:rsidRDefault="00ED5988" w:rsidP="00ED5988">
      <w:pPr>
        <w:pStyle w:val="Lijstalinea"/>
        <w:numPr>
          <w:ilvl w:val="0"/>
          <w:numId w:val="48"/>
        </w:numPr>
        <w:tabs>
          <w:tab w:val="left" w:pos="709"/>
        </w:tabs>
        <w:rPr>
          <w:sz w:val="19"/>
          <w:szCs w:val="19"/>
        </w:rPr>
      </w:pPr>
      <w:r>
        <w:rPr>
          <w:rFonts w:ascii="Arial" w:hAnsi="Arial" w:cs="Arial"/>
          <w:sz w:val="19"/>
          <w:szCs w:val="19"/>
        </w:rPr>
        <w:t xml:space="preserve">Uitsluitend LNG, LPG, propeen, propaan, buteen, butadiëen, isobuteen, butaan of iso-butaan, dan wel mengsels van deze stoffen   </w:t>
      </w:r>
    </w:p>
    <w:p w14:paraId="145D578C" w14:textId="77777777" w:rsidR="00ED5988" w:rsidRDefault="00ED5988" w:rsidP="00ED5988">
      <w:pPr>
        <w:pStyle w:val="Lijstalinea"/>
        <w:numPr>
          <w:ilvl w:val="0"/>
          <w:numId w:val="48"/>
        </w:numPr>
        <w:tabs>
          <w:tab w:val="left" w:pos="709"/>
        </w:tabs>
        <w:rPr>
          <w:rFonts w:ascii="Arial" w:hAnsi="Arial" w:cs="Arial"/>
          <w:sz w:val="19"/>
          <w:szCs w:val="19"/>
        </w:rPr>
      </w:pPr>
      <w:r>
        <w:rPr>
          <w:rFonts w:ascii="Arial" w:hAnsi="Arial" w:cs="Arial"/>
          <w:sz w:val="19"/>
          <w:szCs w:val="19"/>
        </w:rPr>
        <w:t xml:space="preserve">boord-boord overslag van gas en andere handelingen vinden plaats conform het gestelde in de “ship to ship transfer guide for petroleum, chemicals and liquefied gases”.  </w:t>
      </w:r>
    </w:p>
    <w:p w14:paraId="5BF45685" w14:textId="77777777" w:rsidR="00ED5988" w:rsidRDefault="00ED5988" w:rsidP="00ED5988">
      <w:pPr>
        <w:pStyle w:val="Default"/>
        <w:rPr>
          <w:sz w:val="19"/>
          <w:szCs w:val="19"/>
        </w:rPr>
      </w:pPr>
    </w:p>
    <w:p w14:paraId="47A82327" w14:textId="77777777" w:rsidR="00ED5988" w:rsidRDefault="00ED5988" w:rsidP="00ED5988">
      <w:pPr>
        <w:pStyle w:val="Default"/>
        <w:ind w:left="705" w:hanging="705"/>
        <w:rPr>
          <w:sz w:val="19"/>
          <w:szCs w:val="19"/>
        </w:rPr>
      </w:pPr>
    </w:p>
    <w:tbl>
      <w:tblPr>
        <w:tblStyle w:val="Tabelraster"/>
        <w:tblW w:w="0" w:type="auto"/>
        <w:tblLook w:val="04A0" w:firstRow="1" w:lastRow="0" w:firstColumn="1" w:lastColumn="0" w:noHBand="0" w:noVBand="1"/>
      </w:tblPr>
      <w:tblGrid>
        <w:gridCol w:w="377"/>
        <w:gridCol w:w="8117"/>
      </w:tblGrid>
      <w:tr w:rsidR="00ED5988" w14:paraId="59210127" w14:textId="77777777">
        <w:trPr>
          <w:trHeight w:val="1294"/>
        </w:trPr>
        <w:tc>
          <w:tcPr>
            <w:tcW w:w="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596C28" w14:textId="77777777" w:rsidR="00ED5988" w:rsidRDefault="00ED5988">
            <w:pPr>
              <w:pStyle w:val="Default"/>
              <w:rPr>
                <w:sz w:val="19"/>
                <w:szCs w:val="19"/>
              </w:rPr>
            </w:pPr>
          </w:p>
        </w:tc>
        <w:tc>
          <w:tcPr>
            <w:tcW w:w="8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96FDF8" w14:textId="77777777" w:rsidR="00ED5988" w:rsidRDefault="00ED5988">
            <w:pPr>
              <w:pStyle w:val="Default"/>
              <w:rPr>
                <w:sz w:val="19"/>
                <w:szCs w:val="19"/>
              </w:rPr>
            </w:pPr>
            <w:r>
              <w:rPr>
                <w:sz w:val="19"/>
                <w:szCs w:val="19"/>
              </w:rPr>
              <w:t xml:space="preserve">Reden van aanvraag voor ontheffing: </w:t>
            </w:r>
            <w:r w:rsidR="00BF2C87">
              <w:rPr>
                <w:sz w:val="19"/>
                <w:szCs w:val="19"/>
              </w:rPr>
              <w:fldChar w:fldCharType="begin">
                <w:ffData>
                  <w:name w:val="Text3"/>
                  <w:enabled/>
                  <w:calcOnExit w:val="0"/>
                  <w:textInput/>
                </w:ffData>
              </w:fldChar>
            </w:r>
            <w:bookmarkStart w:id="3" w:name="Text3"/>
            <w:r w:rsidR="00BF2C87">
              <w:rPr>
                <w:sz w:val="19"/>
                <w:szCs w:val="19"/>
              </w:rPr>
              <w:instrText xml:space="preserve"> FORMTEXT </w:instrText>
            </w:r>
            <w:r w:rsidR="00BF2C87">
              <w:rPr>
                <w:sz w:val="19"/>
                <w:szCs w:val="19"/>
              </w:rPr>
            </w:r>
            <w:r w:rsidR="00BF2C87">
              <w:rPr>
                <w:sz w:val="19"/>
                <w:szCs w:val="19"/>
              </w:rPr>
              <w:fldChar w:fldCharType="separate"/>
            </w:r>
            <w:r w:rsidR="00BF2C87">
              <w:rPr>
                <w:noProof/>
                <w:sz w:val="19"/>
                <w:szCs w:val="19"/>
              </w:rPr>
              <w:t> </w:t>
            </w:r>
            <w:r w:rsidR="00BF2C87">
              <w:rPr>
                <w:noProof/>
                <w:sz w:val="19"/>
                <w:szCs w:val="19"/>
              </w:rPr>
              <w:t> </w:t>
            </w:r>
            <w:r w:rsidR="00BF2C87">
              <w:rPr>
                <w:noProof/>
                <w:sz w:val="19"/>
                <w:szCs w:val="19"/>
              </w:rPr>
              <w:t> </w:t>
            </w:r>
            <w:r w:rsidR="00BF2C87">
              <w:rPr>
                <w:noProof/>
                <w:sz w:val="19"/>
                <w:szCs w:val="19"/>
              </w:rPr>
              <w:t> </w:t>
            </w:r>
            <w:r w:rsidR="00BF2C87">
              <w:rPr>
                <w:noProof/>
                <w:sz w:val="19"/>
                <w:szCs w:val="19"/>
              </w:rPr>
              <w:t> </w:t>
            </w:r>
            <w:r w:rsidR="00BF2C87">
              <w:rPr>
                <w:sz w:val="19"/>
                <w:szCs w:val="19"/>
              </w:rPr>
              <w:fldChar w:fldCharType="end"/>
            </w:r>
            <w:bookmarkEnd w:id="3"/>
          </w:p>
          <w:p w14:paraId="7099D8D9" w14:textId="77777777" w:rsidR="00ED5988" w:rsidRDefault="00ED5988">
            <w:pPr>
              <w:pStyle w:val="Default"/>
              <w:rPr>
                <w:sz w:val="19"/>
                <w:szCs w:val="19"/>
              </w:rPr>
            </w:pPr>
          </w:p>
        </w:tc>
      </w:tr>
    </w:tbl>
    <w:p w14:paraId="62362CFA" w14:textId="77777777" w:rsidR="00ED5988" w:rsidRDefault="00ED5988" w:rsidP="00ED5988">
      <w:pPr>
        <w:pStyle w:val="Default"/>
        <w:rPr>
          <w:sz w:val="19"/>
          <w:szCs w:val="19"/>
          <w:lang w:eastAsia="en-US"/>
        </w:rPr>
      </w:pPr>
    </w:p>
    <w:p w14:paraId="53685DAB" w14:textId="77777777" w:rsidR="00ED5988" w:rsidRDefault="00ED5988" w:rsidP="00ED5988">
      <w:pPr>
        <w:pStyle w:val="Default"/>
        <w:rPr>
          <w:sz w:val="19"/>
          <w:szCs w:val="19"/>
        </w:rPr>
      </w:pPr>
    </w:p>
    <w:p w14:paraId="65DE43B5" w14:textId="77777777" w:rsidR="00ED5988" w:rsidRDefault="00ED5988" w:rsidP="00ED5988">
      <w:pPr>
        <w:pStyle w:val="Default"/>
        <w:rPr>
          <w:sz w:val="19"/>
          <w:szCs w:val="19"/>
        </w:rPr>
      </w:pPr>
    </w:p>
    <w:p w14:paraId="1AD867C0" w14:textId="77777777" w:rsidR="00ED5988" w:rsidRDefault="00ED5988" w:rsidP="00ED5988">
      <w:pPr>
        <w:pStyle w:val="Default"/>
        <w:rPr>
          <w:sz w:val="19"/>
          <w:szCs w:val="19"/>
        </w:rPr>
      </w:pPr>
    </w:p>
    <w:p w14:paraId="7B10E0ED" w14:textId="77777777" w:rsidR="00ED5988" w:rsidRDefault="00ED5988" w:rsidP="00ED5988">
      <w:pPr>
        <w:pStyle w:val="Default"/>
        <w:rPr>
          <w:sz w:val="19"/>
          <w:szCs w:val="19"/>
        </w:rPr>
      </w:pPr>
      <w:r>
        <w:rPr>
          <w:sz w:val="19"/>
          <w:szCs w:val="19"/>
        </w:rPr>
        <w:t xml:space="preserve">Bijzonderheden: </w:t>
      </w:r>
      <w:r w:rsidR="00BF2C87">
        <w:rPr>
          <w:sz w:val="19"/>
          <w:szCs w:val="19"/>
        </w:rPr>
        <w:fldChar w:fldCharType="begin">
          <w:ffData>
            <w:name w:val="Text3"/>
            <w:enabled/>
            <w:calcOnExit w:val="0"/>
            <w:textInput/>
          </w:ffData>
        </w:fldChar>
      </w:r>
      <w:r w:rsidR="00BF2C87">
        <w:rPr>
          <w:sz w:val="19"/>
          <w:szCs w:val="19"/>
        </w:rPr>
        <w:instrText xml:space="preserve"> FORMTEXT </w:instrText>
      </w:r>
      <w:r w:rsidR="00BF2C87">
        <w:rPr>
          <w:sz w:val="19"/>
          <w:szCs w:val="19"/>
        </w:rPr>
      </w:r>
      <w:r w:rsidR="00BF2C87">
        <w:rPr>
          <w:sz w:val="19"/>
          <w:szCs w:val="19"/>
        </w:rPr>
        <w:fldChar w:fldCharType="separate"/>
      </w:r>
      <w:r w:rsidR="00BF2C87">
        <w:rPr>
          <w:noProof/>
          <w:sz w:val="19"/>
          <w:szCs w:val="19"/>
        </w:rPr>
        <w:t> </w:t>
      </w:r>
      <w:r w:rsidR="00BF2C87">
        <w:rPr>
          <w:noProof/>
          <w:sz w:val="19"/>
          <w:szCs w:val="19"/>
        </w:rPr>
        <w:t> </w:t>
      </w:r>
      <w:r w:rsidR="00BF2C87">
        <w:rPr>
          <w:noProof/>
          <w:sz w:val="19"/>
          <w:szCs w:val="19"/>
        </w:rPr>
        <w:t> </w:t>
      </w:r>
      <w:r w:rsidR="00BF2C87">
        <w:rPr>
          <w:noProof/>
          <w:sz w:val="19"/>
          <w:szCs w:val="19"/>
        </w:rPr>
        <w:t> </w:t>
      </w:r>
      <w:r w:rsidR="00BF2C87">
        <w:rPr>
          <w:noProof/>
          <w:sz w:val="19"/>
          <w:szCs w:val="19"/>
        </w:rPr>
        <w:t> </w:t>
      </w:r>
      <w:r w:rsidR="00BF2C87">
        <w:rPr>
          <w:sz w:val="19"/>
          <w:szCs w:val="19"/>
        </w:rPr>
        <w:fldChar w:fldCharType="end"/>
      </w:r>
    </w:p>
    <w:p w14:paraId="5191DC6F" w14:textId="77777777" w:rsidR="00ED5988" w:rsidRDefault="00ED5988" w:rsidP="00ED5988">
      <w:pPr>
        <w:pStyle w:val="Default"/>
        <w:rPr>
          <w:sz w:val="19"/>
          <w:szCs w:val="19"/>
        </w:rPr>
      </w:pPr>
    </w:p>
    <w:p w14:paraId="63C25D5F" w14:textId="77777777" w:rsidR="00ED5988" w:rsidRDefault="00ED5988" w:rsidP="00ED5988">
      <w:pPr>
        <w:pStyle w:val="Default"/>
        <w:rPr>
          <w:sz w:val="19"/>
          <w:szCs w:val="19"/>
        </w:rPr>
      </w:pPr>
    </w:p>
    <w:p w14:paraId="3284F78E" w14:textId="77777777" w:rsidR="00ED5988" w:rsidRDefault="00ED5988" w:rsidP="00ED5988">
      <w:pPr>
        <w:pStyle w:val="Default"/>
        <w:rPr>
          <w:sz w:val="19"/>
          <w:szCs w:val="19"/>
        </w:rPr>
      </w:pPr>
    </w:p>
    <w:p w14:paraId="3219C799" w14:textId="77777777" w:rsidR="00ED5988" w:rsidRDefault="00ED5988" w:rsidP="00ED5988">
      <w:pPr>
        <w:pStyle w:val="Default"/>
        <w:rPr>
          <w:sz w:val="19"/>
          <w:szCs w:val="19"/>
        </w:rPr>
      </w:pPr>
      <w:r>
        <w:rPr>
          <w:sz w:val="19"/>
          <w:szCs w:val="19"/>
        </w:rPr>
        <w:t xml:space="preserve">Plaats: </w:t>
      </w:r>
      <w:r w:rsidR="00BF2C87">
        <w:rPr>
          <w:sz w:val="19"/>
          <w:szCs w:val="19"/>
        </w:rPr>
        <w:tab/>
      </w:r>
      <w:r w:rsidR="00BF2C87">
        <w:rPr>
          <w:sz w:val="19"/>
          <w:szCs w:val="19"/>
        </w:rPr>
        <w:tab/>
      </w:r>
      <w:r w:rsidR="00BF2C87">
        <w:rPr>
          <w:sz w:val="19"/>
          <w:szCs w:val="19"/>
        </w:rPr>
        <w:fldChar w:fldCharType="begin">
          <w:ffData>
            <w:name w:val="Text3"/>
            <w:enabled/>
            <w:calcOnExit w:val="0"/>
            <w:textInput/>
          </w:ffData>
        </w:fldChar>
      </w:r>
      <w:r w:rsidR="00BF2C87">
        <w:rPr>
          <w:sz w:val="19"/>
          <w:szCs w:val="19"/>
        </w:rPr>
        <w:instrText xml:space="preserve"> FORMTEXT </w:instrText>
      </w:r>
      <w:r w:rsidR="00BF2C87">
        <w:rPr>
          <w:sz w:val="19"/>
          <w:szCs w:val="19"/>
        </w:rPr>
      </w:r>
      <w:r w:rsidR="00BF2C87">
        <w:rPr>
          <w:sz w:val="19"/>
          <w:szCs w:val="19"/>
        </w:rPr>
        <w:fldChar w:fldCharType="separate"/>
      </w:r>
      <w:r w:rsidR="00BF2C87">
        <w:rPr>
          <w:noProof/>
          <w:sz w:val="19"/>
          <w:szCs w:val="19"/>
        </w:rPr>
        <w:t> </w:t>
      </w:r>
      <w:r w:rsidR="00BF2C87">
        <w:rPr>
          <w:noProof/>
          <w:sz w:val="19"/>
          <w:szCs w:val="19"/>
        </w:rPr>
        <w:t> </w:t>
      </w:r>
      <w:r w:rsidR="00BF2C87">
        <w:rPr>
          <w:noProof/>
          <w:sz w:val="19"/>
          <w:szCs w:val="19"/>
        </w:rPr>
        <w:t> </w:t>
      </w:r>
      <w:r w:rsidR="00BF2C87">
        <w:rPr>
          <w:noProof/>
          <w:sz w:val="19"/>
          <w:szCs w:val="19"/>
        </w:rPr>
        <w:t> </w:t>
      </w:r>
      <w:r w:rsidR="00BF2C87">
        <w:rPr>
          <w:noProof/>
          <w:sz w:val="19"/>
          <w:szCs w:val="19"/>
        </w:rPr>
        <w:t> </w:t>
      </w:r>
      <w:r w:rsidR="00BF2C87">
        <w:rPr>
          <w:sz w:val="19"/>
          <w:szCs w:val="19"/>
        </w:rPr>
        <w:fldChar w:fldCharType="end"/>
      </w:r>
    </w:p>
    <w:p w14:paraId="220AF739" w14:textId="77777777" w:rsidR="00ED5988" w:rsidRDefault="00ED5988" w:rsidP="00ED5988">
      <w:pPr>
        <w:pStyle w:val="Default"/>
        <w:rPr>
          <w:sz w:val="19"/>
          <w:szCs w:val="19"/>
        </w:rPr>
      </w:pPr>
    </w:p>
    <w:p w14:paraId="19BB19DB" w14:textId="77777777" w:rsidR="00ED5988" w:rsidRDefault="00ED5988" w:rsidP="00ED5988">
      <w:pPr>
        <w:pStyle w:val="Default"/>
        <w:rPr>
          <w:sz w:val="19"/>
          <w:szCs w:val="19"/>
        </w:rPr>
      </w:pPr>
    </w:p>
    <w:p w14:paraId="39DB995C" w14:textId="77777777" w:rsidR="00ED5988" w:rsidRDefault="00ED5988" w:rsidP="00ED5988">
      <w:pPr>
        <w:pStyle w:val="Default"/>
        <w:rPr>
          <w:b/>
          <w:bCs/>
          <w:sz w:val="19"/>
          <w:szCs w:val="19"/>
        </w:rPr>
      </w:pPr>
      <w:r>
        <w:rPr>
          <w:sz w:val="19"/>
          <w:szCs w:val="19"/>
        </w:rPr>
        <w:t xml:space="preserve">Handtekening: </w:t>
      </w:r>
      <w:r w:rsidR="00BF2C87">
        <w:rPr>
          <w:sz w:val="19"/>
          <w:szCs w:val="19"/>
        </w:rPr>
        <w:t xml:space="preserve">   </w:t>
      </w:r>
      <w:r w:rsidR="00BF2C87">
        <w:rPr>
          <w:sz w:val="19"/>
          <w:szCs w:val="19"/>
        </w:rPr>
        <w:fldChar w:fldCharType="begin">
          <w:ffData>
            <w:name w:val="Text3"/>
            <w:enabled/>
            <w:calcOnExit w:val="0"/>
            <w:textInput/>
          </w:ffData>
        </w:fldChar>
      </w:r>
      <w:r w:rsidR="00BF2C87">
        <w:rPr>
          <w:sz w:val="19"/>
          <w:szCs w:val="19"/>
        </w:rPr>
        <w:instrText xml:space="preserve"> FORMTEXT </w:instrText>
      </w:r>
      <w:r w:rsidR="00BF2C87">
        <w:rPr>
          <w:sz w:val="19"/>
          <w:szCs w:val="19"/>
        </w:rPr>
      </w:r>
      <w:r w:rsidR="00BF2C87">
        <w:rPr>
          <w:sz w:val="19"/>
          <w:szCs w:val="19"/>
        </w:rPr>
        <w:fldChar w:fldCharType="separate"/>
      </w:r>
      <w:r w:rsidR="00BF2C87">
        <w:rPr>
          <w:noProof/>
          <w:sz w:val="19"/>
          <w:szCs w:val="19"/>
        </w:rPr>
        <w:t> </w:t>
      </w:r>
      <w:r w:rsidR="00BF2C87">
        <w:rPr>
          <w:noProof/>
          <w:sz w:val="19"/>
          <w:szCs w:val="19"/>
        </w:rPr>
        <w:t> </w:t>
      </w:r>
      <w:r w:rsidR="00BF2C87">
        <w:rPr>
          <w:noProof/>
          <w:sz w:val="19"/>
          <w:szCs w:val="19"/>
        </w:rPr>
        <w:t> </w:t>
      </w:r>
      <w:r w:rsidR="00BF2C87">
        <w:rPr>
          <w:noProof/>
          <w:sz w:val="19"/>
          <w:szCs w:val="19"/>
        </w:rPr>
        <w:t> </w:t>
      </w:r>
      <w:r w:rsidR="00BF2C87">
        <w:rPr>
          <w:noProof/>
          <w:sz w:val="19"/>
          <w:szCs w:val="19"/>
        </w:rPr>
        <w:t> </w:t>
      </w:r>
      <w:r w:rsidR="00BF2C87">
        <w:rPr>
          <w:sz w:val="19"/>
          <w:szCs w:val="19"/>
        </w:rPr>
        <w:fldChar w:fldCharType="end"/>
      </w:r>
    </w:p>
    <w:p w14:paraId="38973E1B" w14:textId="77777777" w:rsidR="00ED5988" w:rsidRDefault="00ED5988" w:rsidP="00ED5988">
      <w:pPr>
        <w:pStyle w:val="Default"/>
        <w:rPr>
          <w:b/>
          <w:bCs/>
          <w:sz w:val="19"/>
          <w:szCs w:val="19"/>
        </w:rPr>
      </w:pPr>
    </w:p>
    <w:p w14:paraId="1D3669ED" w14:textId="77777777" w:rsidR="00ED5988" w:rsidRDefault="00ED5988" w:rsidP="00ED5988">
      <w:pPr>
        <w:pStyle w:val="Default"/>
        <w:rPr>
          <w:b/>
          <w:bCs/>
          <w:sz w:val="19"/>
          <w:szCs w:val="19"/>
        </w:rPr>
      </w:pPr>
    </w:p>
    <w:p w14:paraId="4B8A73F3" w14:textId="77777777" w:rsidR="00ED5988" w:rsidRDefault="00ED5988" w:rsidP="00ED5988">
      <w:pPr>
        <w:pStyle w:val="Default"/>
        <w:rPr>
          <w:b/>
          <w:bCs/>
          <w:sz w:val="19"/>
          <w:szCs w:val="19"/>
        </w:rPr>
      </w:pPr>
    </w:p>
    <w:p w14:paraId="198F1CBA" w14:textId="77777777" w:rsidR="00ED5988" w:rsidRDefault="00ED5988" w:rsidP="00ED5988">
      <w:pPr>
        <w:pStyle w:val="Default"/>
        <w:rPr>
          <w:b/>
          <w:bCs/>
          <w:sz w:val="19"/>
          <w:szCs w:val="19"/>
        </w:rPr>
      </w:pPr>
    </w:p>
    <w:p w14:paraId="224DD12E" w14:textId="77777777" w:rsidR="00ED5988" w:rsidRDefault="00ED5988" w:rsidP="00ED5988">
      <w:pPr>
        <w:pStyle w:val="Default"/>
        <w:rPr>
          <w:b/>
          <w:bCs/>
          <w:sz w:val="19"/>
          <w:szCs w:val="19"/>
        </w:rPr>
      </w:pPr>
    </w:p>
    <w:p w14:paraId="1E5EA1BD" w14:textId="77777777" w:rsidR="00ED5988" w:rsidRDefault="00ED5988" w:rsidP="00ED5988">
      <w:pPr>
        <w:pStyle w:val="Default"/>
        <w:rPr>
          <w:sz w:val="19"/>
          <w:szCs w:val="19"/>
        </w:rPr>
      </w:pPr>
      <w:r>
        <w:rPr>
          <w:b/>
          <w:bCs/>
          <w:sz w:val="19"/>
          <w:szCs w:val="19"/>
        </w:rPr>
        <w:t xml:space="preserve">Correspondentieadres: </w:t>
      </w:r>
    </w:p>
    <w:p w14:paraId="2F6F82D6" w14:textId="77777777" w:rsidR="00ED5988" w:rsidRDefault="00ED5988" w:rsidP="00ED5988">
      <w:pPr>
        <w:pStyle w:val="Default"/>
        <w:ind w:right="180"/>
        <w:rPr>
          <w:sz w:val="19"/>
          <w:szCs w:val="19"/>
        </w:rPr>
      </w:pPr>
      <w:r>
        <w:rPr>
          <w:sz w:val="19"/>
          <w:szCs w:val="19"/>
        </w:rPr>
        <w:t xml:space="preserve">Havenbedrijf Rotterdam N.V. </w:t>
      </w:r>
    </w:p>
    <w:p w14:paraId="63FB27E7" w14:textId="77777777" w:rsidR="00ED5988" w:rsidRDefault="00ED5988" w:rsidP="00ED5988">
      <w:pPr>
        <w:pStyle w:val="Default"/>
        <w:ind w:right="180"/>
        <w:rPr>
          <w:sz w:val="19"/>
          <w:szCs w:val="19"/>
        </w:rPr>
      </w:pPr>
      <w:r>
        <w:rPr>
          <w:sz w:val="19"/>
          <w:szCs w:val="19"/>
        </w:rPr>
        <w:t xml:space="preserve">Divisie Havenmeester </w:t>
      </w:r>
    </w:p>
    <w:p w14:paraId="3536B2CB" w14:textId="77777777" w:rsidR="00ED5988" w:rsidRDefault="00ED5988" w:rsidP="00ED5988">
      <w:pPr>
        <w:pStyle w:val="Default"/>
        <w:ind w:right="180"/>
        <w:rPr>
          <w:sz w:val="19"/>
          <w:szCs w:val="19"/>
        </w:rPr>
      </w:pPr>
      <w:r>
        <w:rPr>
          <w:sz w:val="19"/>
          <w:szCs w:val="19"/>
        </w:rPr>
        <w:t xml:space="preserve">Haven Coördinatie Centrum </w:t>
      </w:r>
    </w:p>
    <w:p w14:paraId="0E75E27A" w14:textId="77777777" w:rsidR="00ED5988" w:rsidRDefault="00ED5988" w:rsidP="00ED5988">
      <w:pPr>
        <w:pStyle w:val="Default"/>
        <w:ind w:right="180"/>
        <w:rPr>
          <w:sz w:val="19"/>
          <w:szCs w:val="19"/>
        </w:rPr>
      </w:pPr>
      <w:r>
        <w:rPr>
          <w:sz w:val="19"/>
          <w:szCs w:val="19"/>
        </w:rPr>
        <w:t xml:space="preserve">tel : 010-252 1000 </w:t>
      </w:r>
    </w:p>
    <w:p w14:paraId="5B7E15CB" w14:textId="77777777" w:rsidR="00ED5988" w:rsidRDefault="00ED5988" w:rsidP="00ED5988">
      <w:pPr>
        <w:pStyle w:val="Default"/>
        <w:ind w:right="180"/>
        <w:rPr>
          <w:sz w:val="19"/>
          <w:szCs w:val="19"/>
        </w:rPr>
      </w:pPr>
      <w:r>
        <w:rPr>
          <w:sz w:val="19"/>
          <w:szCs w:val="19"/>
        </w:rPr>
        <w:t xml:space="preserve">fax : 010-252 1600 </w:t>
      </w:r>
    </w:p>
    <w:p w14:paraId="0F1704C9" w14:textId="77777777" w:rsidR="00ED5988" w:rsidRDefault="00ED5988" w:rsidP="00ED5988">
      <w:pPr>
        <w:pStyle w:val="Default"/>
        <w:ind w:right="180"/>
        <w:rPr>
          <w:sz w:val="19"/>
          <w:szCs w:val="19"/>
        </w:rPr>
      </w:pPr>
      <w:r>
        <w:rPr>
          <w:sz w:val="19"/>
          <w:szCs w:val="19"/>
        </w:rPr>
        <w:t xml:space="preserve">vhf : Kanaal 14 </w:t>
      </w:r>
    </w:p>
    <w:p w14:paraId="011F460D" w14:textId="77777777" w:rsidR="00ED5988" w:rsidRDefault="00ED5988" w:rsidP="00ED5988">
      <w:pPr>
        <w:pStyle w:val="Default"/>
        <w:ind w:right="180"/>
        <w:rPr>
          <w:sz w:val="19"/>
          <w:szCs w:val="19"/>
        </w:rPr>
      </w:pPr>
      <w:r>
        <w:rPr>
          <w:sz w:val="19"/>
          <w:szCs w:val="19"/>
        </w:rPr>
        <w:t xml:space="preserve">HCC@portofrotterdam.com </w:t>
      </w:r>
    </w:p>
    <w:p w14:paraId="27CF0896" w14:textId="77777777" w:rsidR="00FE7A52" w:rsidRPr="00ED5988" w:rsidRDefault="00FE7A52" w:rsidP="00ED5988"/>
    <w:sectPr w:rsidR="00FE7A52" w:rsidRPr="00ED5988" w:rsidSect="002A70F0">
      <w:headerReference w:type="default" r:id="rId11"/>
      <w:footerReference w:type="default" r:id="rId12"/>
      <w:headerReference w:type="first" r:id="rId13"/>
      <w:pgSz w:w="11906" w:h="16838" w:code="9"/>
      <w:pgMar w:top="2892" w:right="1361" w:bottom="1531" w:left="2041" w:header="708" w:footer="737" w:gutter="0"/>
      <w:cols w:space="708"/>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57BFA" w14:textId="77777777" w:rsidR="0081277F" w:rsidRDefault="0081277F">
      <w:r>
        <w:separator/>
      </w:r>
    </w:p>
  </w:endnote>
  <w:endnote w:type="continuationSeparator" w:id="0">
    <w:p w14:paraId="2B74DBBA" w14:textId="77777777" w:rsidR="0081277F" w:rsidRDefault="00812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C06AF" w14:textId="77777777" w:rsidR="00270B9E" w:rsidRDefault="00C45D82">
    <w:pPr>
      <w:pStyle w:val="KopVoet"/>
      <w:rPr>
        <w:lang w:val="en-US"/>
      </w:rPr>
    </w:pPr>
    <w:r>
      <w:rPr>
        <w:lang w:val="en-US"/>
      </w:rPr>
      <w:tab/>
    </w:r>
    <w:r w:rsidR="00341AD1">
      <w:rPr>
        <w:lang w:val="en-US"/>
      </w:rPr>
      <w:tab/>
    </w:r>
    <w:r w:rsidR="00341AD1">
      <w:rPr>
        <w:lang w:val="en-US"/>
      </w:rPr>
      <w:tab/>
    </w:r>
    <w:r w:rsidR="00341AD1">
      <w:rPr>
        <w:lang w:val="en-US"/>
      </w:rPr>
      <w:tab/>
    </w:r>
  </w:p>
  <w:p w14:paraId="3EE9386C" w14:textId="77777777" w:rsidR="00C45D82" w:rsidRPr="00833ACA" w:rsidRDefault="00341AD1">
    <w:pPr>
      <w:pStyle w:val="KopVoet"/>
    </w:pPr>
    <w:r>
      <w:rPr>
        <w:lang w:val="en-US"/>
      </w:rPr>
      <w:tab/>
    </w:r>
    <w:r>
      <w:rPr>
        <w:lang w:val="en-US"/>
      </w:rPr>
      <w:tab/>
    </w:r>
    <w:r>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92E3F" w14:textId="77777777" w:rsidR="0081277F" w:rsidRDefault="0081277F">
      <w:r>
        <w:separator/>
      </w:r>
    </w:p>
  </w:footnote>
  <w:footnote w:type="continuationSeparator" w:id="0">
    <w:p w14:paraId="718E2547" w14:textId="77777777" w:rsidR="0081277F" w:rsidRDefault="00812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EA315" w14:textId="77777777" w:rsidR="00C45D82" w:rsidRDefault="00D06944">
    <w:pPr>
      <w:pStyle w:val="KopVoet"/>
      <w:rPr>
        <w:lang w:val="en-US"/>
      </w:rPr>
    </w:pPr>
    <w:r>
      <w:rPr>
        <w:noProof/>
        <w:lang w:eastAsia="nl-NL"/>
      </w:rPr>
      <w:drawing>
        <wp:anchor distT="0" distB="0" distL="114300" distR="114300" simplePos="0" relativeHeight="251662336" behindDoc="0" locked="0" layoutInCell="1" allowOverlap="1" wp14:anchorId="5773FF5D" wp14:editId="18187911">
          <wp:simplePos x="0" y="0"/>
          <wp:positionH relativeFrom="page">
            <wp:posOffset>880745</wp:posOffset>
          </wp:positionH>
          <wp:positionV relativeFrom="page">
            <wp:posOffset>664845</wp:posOffset>
          </wp:positionV>
          <wp:extent cx="2063750" cy="647700"/>
          <wp:effectExtent l="0" t="0" r="0" b="0"/>
          <wp:wrapSquare wrapText="bothSides"/>
          <wp:docPr id="2" name="Afbeelding 2" descr="Logo_Word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Word_D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C45D82">
      <w:rPr>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88839" w14:textId="77777777" w:rsidR="00C45D82" w:rsidRDefault="00D06944">
    <w:pPr>
      <w:pStyle w:val="Koptekst"/>
    </w:pPr>
    <w:r>
      <w:rPr>
        <w:noProof/>
        <w:lang w:eastAsia="nl-NL"/>
      </w:rPr>
      <w:drawing>
        <wp:anchor distT="0" distB="0" distL="114300" distR="114300" simplePos="0" relativeHeight="251660288" behindDoc="0" locked="0" layoutInCell="1" allowOverlap="1" wp14:anchorId="7DE93253" wp14:editId="763CA059">
          <wp:simplePos x="0" y="0"/>
          <wp:positionH relativeFrom="page">
            <wp:posOffset>728345</wp:posOffset>
          </wp:positionH>
          <wp:positionV relativeFrom="page">
            <wp:posOffset>512445</wp:posOffset>
          </wp:positionV>
          <wp:extent cx="2063750" cy="647700"/>
          <wp:effectExtent l="0" t="0" r="0" b="0"/>
          <wp:wrapSquare wrapText="bothSides"/>
          <wp:docPr id="42" name="Afbeelding 42" descr="Logo_Word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Word_D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76F20"/>
    <w:multiLevelType w:val="hybridMultilevel"/>
    <w:tmpl w:val="BD68F520"/>
    <w:lvl w:ilvl="0" w:tplc="B22E3724">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2B3B8C"/>
    <w:multiLevelType w:val="hybridMultilevel"/>
    <w:tmpl w:val="9438AF6A"/>
    <w:lvl w:ilvl="0" w:tplc="CF125AFE">
      <w:start w:val="3"/>
      <w:numFmt w:val="bullet"/>
      <w:lvlText w:val="-"/>
      <w:lvlJc w:val="left"/>
      <w:pPr>
        <w:ind w:left="360" w:hanging="360"/>
      </w:pPr>
      <w:rPr>
        <w:rFonts w:ascii="Calibri" w:eastAsia="Calibr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 w15:restartNumberingAfterBreak="0">
    <w:nsid w:val="0EC96E24"/>
    <w:multiLevelType w:val="hybridMultilevel"/>
    <w:tmpl w:val="4D5C39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A46280"/>
    <w:multiLevelType w:val="hybridMultilevel"/>
    <w:tmpl w:val="D77AECAE"/>
    <w:lvl w:ilvl="0" w:tplc="DB8E8B3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73C096E"/>
    <w:multiLevelType w:val="hybridMultilevel"/>
    <w:tmpl w:val="E5FA43F2"/>
    <w:lvl w:ilvl="0" w:tplc="DB8E8B30">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5" w15:restartNumberingAfterBreak="0">
    <w:nsid w:val="19DB1E39"/>
    <w:multiLevelType w:val="hybridMultilevel"/>
    <w:tmpl w:val="5A304F08"/>
    <w:lvl w:ilvl="0" w:tplc="12966A8C">
      <w:numFmt w:val="bullet"/>
      <w:lvlText w:val="-"/>
      <w:lvlJc w:val="left"/>
      <w:pPr>
        <w:ind w:left="720" w:hanging="360"/>
      </w:pPr>
      <w:rPr>
        <w:rFonts w:ascii="Calibri" w:eastAsiaTheme="minorHAnsi" w:hAnsi="Calibri" w:cstheme="minorBid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A2E0739"/>
    <w:multiLevelType w:val="hybridMultilevel"/>
    <w:tmpl w:val="9798140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20DB34A7"/>
    <w:multiLevelType w:val="hybridMultilevel"/>
    <w:tmpl w:val="4DFC1DD4"/>
    <w:lvl w:ilvl="0" w:tplc="CF125AFE">
      <w:start w:val="3"/>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19C27AE"/>
    <w:multiLevelType w:val="hybridMultilevel"/>
    <w:tmpl w:val="D04A3D26"/>
    <w:lvl w:ilvl="0" w:tplc="DB8E8B3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54A359A"/>
    <w:multiLevelType w:val="hybridMultilevel"/>
    <w:tmpl w:val="1EBA08B6"/>
    <w:lvl w:ilvl="0" w:tplc="CF125AFE">
      <w:start w:val="3"/>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8AB55F0"/>
    <w:multiLevelType w:val="hybridMultilevel"/>
    <w:tmpl w:val="C4405516"/>
    <w:lvl w:ilvl="0" w:tplc="CF125AFE">
      <w:start w:val="3"/>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9AF5431"/>
    <w:multiLevelType w:val="hybridMultilevel"/>
    <w:tmpl w:val="41D04994"/>
    <w:lvl w:ilvl="0" w:tplc="DB8E8B3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D415BBA"/>
    <w:multiLevelType w:val="hybridMultilevel"/>
    <w:tmpl w:val="5936043E"/>
    <w:lvl w:ilvl="0" w:tplc="DB8E8B3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DC6392B"/>
    <w:multiLevelType w:val="hybridMultilevel"/>
    <w:tmpl w:val="45ECC81C"/>
    <w:lvl w:ilvl="0" w:tplc="CF125AFE">
      <w:start w:val="3"/>
      <w:numFmt w:val="bullet"/>
      <w:lvlText w:val="-"/>
      <w:lvlJc w:val="left"/>
      <w:pPr>
        <w:ind w:left="360" w:hanging="360"/>
      </w:pPr>
      <w:rPr>
        <w:rFonts w:ascii="Calibri" w:eastAsia="Calibri" w:hAnsi="Calibri" w:cs="Calibri" w:hint="default"/>
      </w:rPr>
    </w:lvl>
    <w:lvl w:ilvl="1" w:tplc="959297AE">
      <w:numFmt w:val="bullet"/>
      <w:lvlText w:val="•"/>
      <w:lvlJc w:val="left"/>
      <w:pPr>
        <w:ind w:left="1430" w:hanging="710"/>
      </w:pPr>
      <w:rPr>
        <w:rFonts w:ascii="Arial" w:eastAsiaTheme="minorHAnsi" w:hAnsi="Arial"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09E4AB1"/>
    <w:multiLevelType w:val="hybridMultilevel"/>
    <w:tmpl w:val="A50413F0"/>
    <w:lvl w:ilvl="0" w:tplc="CF125AFE">
      <w:start w:val="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0A26916"/>
    <w:multiLevelType w:val="hybridMultilevel"/>
    <w:tmpl w:val="7480E89E"/>
    <w:lvl w:ilvl="0" w:tplc="2C401D5E">
      <w:numFmt w:val="bullet"/>
      <w:lvlText w:val="-"/>
      <w:lvlJc w:val="left"/>
      <w:pPr>
        <w:ind w:left="720" w:hanging="360"/>
      </w:pPr>
      <w:rPr>
        <w:rFonts w:ascii="Arial" w:eastAsia="Times New Roman" w:hAnsi="Aria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8902744"/>
    <w:multiLevelType w:val="hybridMultilevel"/>
    <w:tmpl w:val="47FCE38A"/>
    <w:lvl w:ilvl="0" w:tplc="CF125AFE">
      <w:start w:val="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8B06DFB"/>
    <w:multiLevelType w:val="hybridMultilevel"/>
    <w:tmpl w:val="F1D4E42A"/>
    <w:lvl w:ilvl="0" w:tplc="12966A8C">
      <w:numFmt w:val="bullet"/>
      <w:lvlText w:val="-"/>
      <w:lvlJc w:val="left"/>
      <w:pPr>
        <w:ind w:left="720" w:hanging="360"/>
      </w:pPr>
      <w:rPr>
        <w:rFonts w:ascii="Calibri" w:eastAsiaTheme="minorHAnsi" w:hAnsi="Calibri" w:cstheme="minorBid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8E72B47"/>
    <w:multiLevelType w:val="hybridMultilevel"/>
    <w:tmpl w:val="0E16B922"/>
    <w:lvl w:ilvl="0" w:tplc="CF125AFE">
      <w:start w:val="3"/>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03E4AC8"/>
    <w:multiLevelType w:val="hybridMultilevel"/>
    <w:tmpl w:val="4FCCB65A"/>
    <w:lvl w:ilvl="0" w:tplc="65340DD2">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4634AF7"/>
    <w:multiLevelType w:val="hybridMultilevel"/>
    <w:tmpl w:val="7A3E3A76"/>
    <w:lvl w:ilvl="0" w:tplc="CF125AFE">
      <w:start w:val="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B6A68ED"/>
    <w:multiLevelType w:val="hybridMultilevel"/>
    <w:tmpl w:val="474A4120"/>
    <w:lvl w:ilvl="0" w:tplc="CF125AFE">
      <w:start w:val="3"/>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4D5615EE"/>
    <w:multiLevelType w:val="hybridMultilevel"/>
    <w:tmpl w:val="EE52565C"/>
    <w:lvl w:ilvl="0" w:tplc="2C401D5E">
      <w:numFmt w:val="bullet"/>
      <w:lvlText w:val="-"/>
      <w:lvlJc w:val="left"/>
      <w:pPr>
        <w:ind w:left="720" w:hanging="360"/>
      </w:pPr>
      <w:rPr>
        <w:rFonts w:ascii="Arial" w:eastAsia="Times New Roman" w:hAnsi="Aria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3262F0B"/>
    <w:multiLevelType w:val="hybridMultilevel"/>
    <w:tmpl w:val="FE92BDE8"/>
    <w:lvl w:ilvl="0" w:tplc="2C401D5E">
      <w:numFmt w:val="bullet"/>
      <w:lvlText w:val="-"/>
      <w:lvlJc w:val="left"/>
      <w:pPr>
        <w:ind w:left="720" w:hanging="360"/>
      </w:pPr>
      <w:rPr>
        <w:rFonts w:ascii="Arial" w:eastAsia="Times New Roman" w:hAnsi="Aria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5276E66"/>
    <w:multiLevelType w:val="hybridMultilevel"/>
    <w:tmpl w:val="FCD4F8EE"/>
    <w:lvl w:ilvl="0" w:tplc="2C401D5E">
      <w:numFmt w:val="bullet"/>
      <w:lvlText w:val="-"/>
      <w:lvlJc w:val="left"/>
      <w:pPr>
        <w:ind w:left="360" w:hanging="360"/>
      </w:pPr>
      <w:rPr>
        <w:rFonts w:ascii="Arial" w:eastAsia="Times New Roman" w:hAnsi="Arial"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59A54521"/>
    <w:multiLevelType w:val="hybridMultilevel"/>
    <w:tmpl w:val="79341FA8"/>
    <w:lvl w:ilvl="0" w:tplc="AAE46770">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9A72282"/>
    <w:multiLevelType w:val="hybridMultilevel"/>
    <w:tmpl w:val="1CCC2240"/>
    <w:lvl w:ilvl="0" w:tplc="DB8E8B30">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7" w15:restartNumberingAfterBreak="0">
    <w:nsid w:val="59E3134E"/>
    <w:multiLevelType w:val="hybridMultilevel"/>
    <w:tmpl w:val="7390B69E"/>
    <w:lvl w:ilvl="0" w:tplc="DB8E8B30">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8" w15:restartNumberingAfterBreak="0">
    <w:nsid w:val="59FF58EE"/>
    <w:multiLevelType w:val="hybridMultilevel"/>
    <w:tmpl w:val="E398E80E"/>
    <w:lvl w:ilvl="0" w:tplc="2C401D5E">
      <w:numFmt w:val="bullet"/>
      <w:lvlText w:val="-"/>
      <w:lvlJc w:val="left"/>
      <w:pPr>
        <w:ind w:left="720" w:hanging="360"/>
      </w:pPr>
      <w:rPr>
        <w:rFonts w:ascii="Arial" w:eastAsia="Times New Roman" w:hAnsi="Aria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AE25F6A"/>
    <w:multiLevelType w:val="hybridMultilevel"/>
    <w:tmpl w:val="6B02AFA6"/>
    <w:lvl w:ilvl="0" w:tplc="DB8E8B30">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0" w15:restartNumberingAfterBreak="0">
    <w:nsid w:val="5EFB10C1"/>
    <w:multiLevelType w:val="hybridMultilevel"/>
    <w:tmpl w:val="B106B0DA"/>
    <w:lvl w:ilvl="0" w:tplc="65340DD2">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3451363"/>
    <w:multiLevelType w:val="hybridMultilevel"/>
    <w:tmpl w:val="45F2EB0C"/>
    <w:lvl w:ilvl="0" w:tplc="2C401D5E">
      <w:numFmt w:val="bullet"/>
      <w:lvlText w:val="-"/>
      <w:lvlJc w:val="left"/>
      <w:pPr>
        <w:ind w:left="360" w:hanging="360"/>
      </w:pPr>
      <w:rPr>
        <w:rFonts w:ascii="Arial" w:eastAsia="Times New Roman" w:hAnsi="Arial"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63A46743"/>
    <w:multiLevelType w:val="hybridMultilevel"/>
    <w:tmpl w:val="69CE6B9A"/>
    <w:lvl w:ilvl="0" w:tplc="CF125AFE">
      <w:start w:val="3"/>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65065383"/>
    <w:multiLevelType w:val="hybridMultilevel"/>
    <w:tmpl w:val="A33A9AEA"/>
    <w:lvl w:ilvl="0" w:tplc="4D0ACB24">
      <w:start w:val="3"/>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4" w15:restartNumberingAfterBreak="0">
    <w:nsid w:val="651B78F5"/>
    <w:multiLevelType w:val="hybridMultilevel"/>
    <w:tmpl w:val="BC98CA4A"/>
    <w:lvl w:ilvl="0" w:tplc="FA6E0552">
      <w:start w:val="1"/>
      <w:numFmt w:val="bullet"/>
      <w:lvlText w:val=""/>
      <w:lvlJc w:val="left"/>
      <w:pPr>
        <w:ind w:left="720" w:hanging="360"/>
      </w:pPr>
      <w:rPr>
        <w:rFonts w:ascii="Symbol" w:hAnsi="Symbol" w:hint="default"/>
        <w:b w:val="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E5F7C9C"/>
    <w:multiLevelType w:val="hybridMultilevel"/>
    <w:tmpl w:val="73D8B63C"/>
    <w:lvl w:ilvl="0" w:tplc="DB8E8B30">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6" w15:restartNumberingAfterBreak="0">
    <w:nsid w:val="74B75028"/>
    <w:multiLevelType w:val="hybridMultilevel"/>
    <w:tmpl w:val="8BDAD5C0"/>
    <w:lvl w:ilvl="0" w:tplc="65340DD2">
      <w:start w:val="1"/>
      <w:numFmt w:val="bullet"/>
      <w:lvlText w:val="-"/>
      <w:lvlJc w:val="left"/>
      <w:pPr>
        <w:ind w:left="720" w:hanging="360"/>
      </w:pPr>
      <w:rPr>
        <w:rFonts w:ascii="Calibri" w:hAnsi="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6E747A6"/>
    <w:multiLevelType w:val="hybridMultilevel"/>
    <w:tmpl w:val="FB209296"/>
    <w:lvl w:ilvl="0" w:tplc="40FEE1D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9022730"/>
    <w:multiLevelType w:val="hybridMultilevel"/>
    <w:tmpl w:val="4754EF2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9" w15:restartNumberingAfterBreak="0">
    <w:nsid w:val="795216BB"/>
    <w:multiLevelType w:val="hybridMultilevel"/>
    <w:tmpl w:val="5382205A"/>
    <w:lvl w:ilvl="0" w:tplc="DB8E8B30">
      <w:numFmt w:val="bullet"/>
      <w:lvlText w:val="-"/>
      <w:lvlJc w:val="left"/>
      <w:pPr>
        <w:ind w:left="1068" w:hanging="360"/>
      </w:pPr>
      <w:rPr>
        <w:rFonts w:ascii="Calibri" w:eastAsiaTheme="minorHAnsi" w:hAnsi="Calibri" w:cs="Calibri"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40" w15:restartNumberingAfterBreak="0">
    <w:nsid w:val="7BAA73AB"/>
    <w:multiLevelType w:val="hybridMultilevel"/>
    <w:tmpl w:val="0E8EA9C2"/>
    <w:lvl w:ilvl="0" w:tplc="DB8E8B3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7CF22342"/>
    <w:multiLevelType w:val="hybridMultilevel"/>
    <w:tmpl w:val="148EE630"/>
    <w:lvl w:ilvl="0" w:tplc="FFFFFFFF">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E9E3787"/>
    <w:multiLevelType w:val="hybridMultilevel"/>
    <w:tmpl w:val="D88E5B34"/>
    <w:lvl w:ilvl="0" w:tplc="DB8E8B30">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43" w15:restartNumberingAfterBreak="0">
    <w:nsid w:val="7F4D771C"/>
    <w:multiLevelType w:val="hybridMultilevel"/>
    <w:tmpl w:val="5F942EA0"/>
    <w:lvl w:ilvl="0" w:tplc="DB8E8B3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5"/>
  </w:num>
  <w:num w:numId="2">
    <w:abstractNumId w:val="5"/>
  </w:num>
  <w:num w:numId="3">
    <w:abstractNumId w:val="40"/>
  </w:num>
  <w:num w:numId="4">
    <w:abstractNumId w:val="10"/>
  </w:num>
  <w:num w:numId="5">
    <w:abstractNumId w:val="11"/>
  </w:num>
  <w:num w:numId="6">
    <w:abstractNumId w:val="37"/>
  </w:num>
  <w:num w:numId="7">
    <w:abstractNumId w:val="20"/>
  </w:num>
  <w:num w:numId="8">
    <w:abstractNumId w:val="17"/>
  </w:num>
  <w:num w:numId="9">
    <w:abstractNumId w:val="14"/>
  </w:num>
  <w:num w:numId="10">
    <w:abstractNumId w:val="19"/>
  </w:num>
  <w:num w:numId="11">
    <w:abstractNumId w:val="43"/>
  </w:num>
  <w:num w:numId="12">
    <w:abstractNumId w:val="13"/>
  </w:num>
  <w:num w:numId="13">
    <w:abstractNumId w:val="7"/>
  </w:num>
  <w:num w:numId="14">
    <w:abstractNumId w:val="23"/>
  </w:num>
  <w:num w:numId="15">
    <w:abstractNumId w:val="18"/>
  </w:num>
  <w:num w:numId="16">
    <w:abstractNumId w:val="9"/>
  </w:num>
  <w:num w:numId="17">
    <w:abstractNumId w:val="31"/>
  </w:num>
  <w:num w:numId="18">
    <w:abstractNumId w:val="33"/>
  </w:num>
  <w:num w:numId="19">
    <w:abstractNumId w:val="15"/>
  </w:num>
  <w:num w:numId="20">
    <w:abstractNumId w:val="28"/>
  </w:num>
  <w:num w:numId="21">
    <w:abstractNumId w:val="32"/>
  </w:num>
  <w:num w:numId="22">
    <w:abstractNumId w:val="21"/>
  </w:num>
  <w:num w:numId="23">
    <w:abstractNumId w:val="34"/>
  </w:num>
  <w:num w:numId="24">
    <w:abstractNumId w:val="41"/>
  </w:num>
  <w:num w:numId="25">
    <w:abstractNumId w:val="0"/>
  </w:num>
  <w:num w:numId="26">
    <w:abstractNumId w:val="12"/>
  </w:num>
  <w:num w:numId="27">
    <w:abstractNumId w:val="26"/>
  </w:num>
  <w:num w:numId="28">
    <w:abstractNumId w:val="3"/>
  </w:num>
  <w:num w:numId="29">
    <w:abstractNumId w:val="16"/>
  </w:num>
  <w:num w:numId="30">
    <w:abstractNumId w:val="30"/>
  </w:num>
  <w:num w:numId="31">
    <w:abstractNumId w:val="8"/>
  </w:num>
  <w:num w:numId="32">
    <w:abstractNumId w:val="40"/>
  </w:num>
  <w:num w:numId="33">
    <w:abstractNumId w:val="10"/>
  </w:num>
  <w:num w:numId="34">
    <w:abstractNumId w:val="11"/>
  </w:num>
  <w:num w:numId="35">
    <w:abstractNumId w:val="24"/>
  </w:num>
  <w:num w:numId="36">
    <w:abstractNumId w:val="2"/>
  </w:num>
  <w:num w:numId="37">
    <w:abstractNumId w:val="36"/>
  </w:num>
  <w:num w:numId="38">
    <w:abstractNumId w:val="22"/>
  </w:num>
  <w:num w:numId="39">
    <w:abstractNumId w:val="35"/>
  </w:num>
  <w:num w:numId="40">
    <w:abstractNumId w:val="6"/>
  </w:num>
  <w:num w:numId="41">
    <w:abstractNumId w:val="27"/>
  </w:num>
  <w:num w:numId="42">
    <w:abstractNumId w:val="4"/>
  </w:num>
  <w:num w:numId="43">
    <w:abstractNumId w:val="1"/>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num>
  <w:num w:numId="46">
    <w:abstractNumId w:val="29"/>
  </w:num>
  <w:num w:numId="47">
    <w:abstractNumId w:val="42"/>
  </w:num>
  <w:num w:numId="48">
    <w:abstractNumId w:val="3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anhef" w:val=" "/>
  </w:docVars>
  <w:rsids>
    <w:rsidRoot w:val="0081277F"/>
    <w:rsid w:val="000014D2"/>
    <w:rsid w:val="00004C1F"/>
    <w:rsid w:val="00006203"/>
    <w:rsid w:val="00010360"/>
    <w:rsid w:val="00021F4B"/>
    <w:rsid w:val="000314D4"/>
    <w:rsid w:val="00036082"/>
    <w:rsid w:val="00036CB2"/>
    <w:rsid w:val="00047924"/>
    <w:rsid w:val="00051B48"/>
    <w:rsid w:val="00052364"/>
    <w:rsid w:val="00055C43"/>
    <w:rsid w:val="00057E3B"/>
    <w:rsid w:val="000650A7"/>
    <w:rsid w:val="00077B8C"/>
    <w:rsid w:val="0008175A"/>
    <w:rsid w:val="000864B4"/>
    <w:rsid w:val="00086D92"/>
    <w:rsid w:val="00091650"/>
    <w:rsid w:val="00095432"/>
    <w:rsid w:val="00096B12"/>
    <w:rsid w:val="00096E1C"/>
    <w:rsid w:val="0009709F"/>
    <w:rsid w:val="000A227C"/>
    <w:rsid w:val="000A5B7E"/>
    <w:rsid w:val="000A5CD4"/>
    <w:rsid w:val="000B1AFA"/>
    <w:rsid w:val="000B459C"/>
    <w:rsid w:val="000B51C3"/>
    <w:rsid w:val="000C2254"/>
    <w:rsid w:val="000C2CEA"/>
    <w:rsid w:val="000D0C49"/>
    <w:rsid w:val="000D18AE"/>
    <w:rsid w:val="000D7574"/>
    <w:rsid w:val="000E27F1"/>
    <w:rsid w:val="000E374C"/>
    <w:rsid w:val="000E4971"/>
    <w:rsid w:val="000E586C"/>
    <w:rsid w:val="000F21F6"/>
    <w:rsid w:val="000F645C"/>
    <w:rsid w:val="000F6845"/>
    <w:rsid w:val="00100838"/>
    <w:rsid w:val="00100DA6"/>
    <w:rsid w:val="001102D4"/>
    <w:rsid w:val="00115D26"/>
    <w:rsid w:val="00123C8F"/>
    <w:rsid w:val="0012594B"/>
    <w:rsid w:val="00131ABC"/>
    <w:rsid w:val="00150E2D"/>
    <w:rsid w:val="001519AB"/>
    <w:rsid w:val="00153698"/>
    <w:rsid w:val="00157C16"/>
    <w:rsid w:val="00162FFD"/>
    <w:rsid w:val="001642CD"/>
    <w:rsid w:val="001743C7"/>
    <w:rsid w:val="0017727C"/>
    <w:rsid w:val="00180AD6"/>
    <w:rsid w:val="00182015"/>
    <w:rsid w:val="001A7FF2"/>
    <w:rsid w:val="001B0384"/>
    <w:rsid w:val="001B3FBD"/>
    <w:rsid w:val="001B5CE4"/>
    <w:rsid w:val="001C2575"/>
    <w:rsid w:val="001D0CFF"/>
    <w:rsid w:val="001D3B7E"/>
    <w:rsid w:val="001E30E5"/>
    <w:rsid w:val="001E6EBF"/>
    <w:rsid w:val="001E7EF6"/>
    <w:rsid w:val="001F4E5C"/>
    <w:rsid w:val="001F5167"/>
    <w:rsid w:val="001F6650"/>
    <w:rsid w:val="0020043E"/>
    <w:rsid w:val="00200D70"/>
    <w:rsid w:val="00203BAA"/>
    <w:rsid w:val="002063BC"/>
    <w:rsid w:val="00210350"/>
    <w:rsid w:val="002222CD"/>
    <w:rsid w:val="002239A3"/>
    <w:rsid w:val="00225661"/>
    <w:rsid w:val="00227737"/>
    <w:rsid w:val="002506D4"/>
    <w:rsid w:val="0025371A"/>
    <w:rsid w:val="0025392B"/>
    <w:rsid w:val="00253C17"/>
    <w:rsid w:val="0026595D"/>
    <w:rsid w:val="00266C2A"/>
    <w:rsid w:val="00270B9E"/>
    <w:rsid w:val="00275FFE"/>
    <w:rsid w:val="0027685B"/>
    <w:rsid w:val="00280059"/>
    <w:rsid w:val="00282E50"/>
    <w:rsid w:val="00290A58"/>
    <w:rsid w:val="002A70F0"/>
    <w:rsid w:val="002B2C6B"/>
    <w:rsid w:val="002B3EE4"/>
    <w:rsid w:val="002B5C03"/>
    <w:rsid w:val="002B73DB"/>
    <w:rsid w:val="002D1D08"/>
    <w:rsid w:val="002D4D8A"/>
    <w:rsid w:val="002E2599"/>
    <w:rsid w:val="002E6AC2"/>
    <w:rsid w:val="002E6C0B"/>
    <w:rsid w:val="002F15F8"/>
    <w:rsid w:val="002F2DA4"/>
    <w:rsid w:val="002F71C6"/>
    <w:rsid w:val="002F7E0B"/>
    <w:rsid w:val="00307188"/>
    <w:rsid w:val="003079AB"/>
    <w:rsid w:val="003117F6"/>
    <w:rsid w:val="00313B6E"/>
    <w:rsid w:val="0031461C"/>
    <w:rsid w:val="00320EE0"/>
    <w:rsid w:val="003223EE"/>
    <w:rsid w:val="00324351"/>
    <w:rsid w:val="00327E11"/>
    <w:rsid w:val="003309BE"/>
    <w:rsid w:val="00340F1B"/>
    <w:rsid w:val="00341AD1"/>
    <w:rsid w:val="00341CAA"/>
    <w:rsid w:val="0034282D"/>
    <w:rsid w:val="00347545"/>
    <w:rsid w:val="00353F97"/>
    <w:rsid w:val="00360FDB"/>
    <w:rsid w:val="003630E6"/>
    <w:rsid w:val="003639E3"/>
    <w:rsid w:val="0038424D"/>
    <w:rsid w:val="003843A8"/>
    <w:rsid w:val="003859CD"/>
    <w:rsid w:val="00386259"/>
    <w:rsid w:val="0039166E"/>
    <w:rsid w:val="00391CB7"/>
    <w:rsid w:val="00392F74"/>
    <w:rsid w:val="00396F8D"/>
    <w:rsid w:val="003A0DAF"/>
    <w:rsid w:val="003A1F67"/>
    <w:rsid w:val="003A2DB1"/>
    <w:rsid w:val="003B3BFE"/>
    <w:rsid w:val="003B564D"/>
    <w:rsid w:val="003C5094"/>
    <w:rsid w:val="003C7646"/>
    <w:rsid w:val="003D161F"/>
    <w:rsid w:val="003D37A3"/>
    <w:rsid w:val="003D4F40"/>
    <w:rsid w:val="003E2B4C"/>
    <w:rsid w:val="003F0C5B"/>
    <w:rsid w:val="003F21A1"/>
    <w:rsid w:val="00405729"/>
    <w:rsid w:val="00407FAF"/>
    <w:rsid w:val="00414F98"/>
    <w:rsid w:val="00415C5E"/>
    <w:rsid w:val="00421EAE"/>
    <w:rsid w:val="00422D0F"/>
    <w:rsid w:val="00425A60"/>
    <w:rsid w:val="00431E58"/>
    <w:rsid w:val="00432FC4"/>
    <w:rsid w:val="00434C28"/>
    <w:rsid w:val="00435048"/>
    <w:rsid w:val="00437E17"/>
    <w:rsid w:val="00444C2A"/>
    <w:rsid w:val="00445B5F"/>
    <w:rsid w:val="0044773B"/>
    <w:rsid w:val="00453B33"/>
    <w:rsid w:val="00455DAA"/>
    <w:rsid w:val="00460A03"/>
    <w:rsid w:val="00465D1C"/>
    <w:rsid w:val="00466C18"/>
    <w:rsid w:val="00467760"/>
    <w:rsid w:val="00470382"/>
    <w:rsid w:val="004707E3"/>
    <w:rsid w:val="00473ED5"/>
    <w:rsid w:val="00476325"/>
    <w:rsid w:val="0048387A"/>
    <w:rsid w:val="00493200"/>
    <w:rsid w:val="0049582B"/>
    <w:rsid w:val="00496B24"/>
    <w:rsid w:val="004A65A0"/>
    <w:rsid w:val="004B2255"/>
    <w:rsid w:val="004B45B7"/>
    <w:rsid w:val="004C2C7C"/>
    <w:rsid w:val="004C2EB1"/>
    <w:rsid w:val="004D45CA"/>
    <w:rsid w:val="004D4F71"/>
    <w:rsid w:val="004D56FA"/>
    <w:rsid w:val="004E1120"/>
    <w:rsid w:val="004E548D"/>
    <w:rsid w:val="00500261"/>
    <w:rsid w:val="00506E8D"/>
    <w:rsid w:val="00511AB2"/>
    <w:rsid w:val="00526CDB"/>
    <w:rsid w:val="005356AC"/>
    <w:rsid w:val="00536CC1"/>
    <w:rsid w:val="005450BE"/>
    <w:rsid w:val="00551CAB"/>
    <w:rsid w:val="005537E3"/>
    <w:rsid w:val="00553F79"/>
    <w:rsid w:val="00555B49"/>
    <w:rsid w:val="00556A56"/>
    <w:rsid w:val="005574B8"/>
    <w:rsid w:val="0056212A"/>
    <w:rsid w:val="005622D1"/>
    <w:rsid w:val="0056377F"/>
    <w:rsid w:val="005647F3"/>
    <w:rsid w:val="00565027"/>
    <w:rsid w:val="00567C20"/>
    <w:rsid w:val="0057296A"/>
    <w:rsid w:val="00572CA9"/>
    <w:rsid w:val="005753C7"/>
    <w:rsid w:val="005769FD"/>
    <w:rsid w:val="005776EE"/>
    <w:rsid w:val="00583027"/>
    <w:rsid w:val="005914D9"/>
    <w:rsid w:val="00592FF4"/>
    <w:rsid w:val="005942DC"/>
    <w:rsid w:val="00595907"/>
    <w:rsid w:val="00595A89"/>
    <w:rsid w:val="00597AD0"/>
    <w:rsid w:val="00597AED"/>
    <w:rsid w:val="005A20C4"/>
    <w:rsid w:val="005A5AC0"/>
    <w:rsid w:val="005B19F1"/>
    <w:rsid w:val="005B2D75"/>
    <w:rsid w:val="005B56BB"/>
    <w:rsid w:val="005C3EF6"/>
    <w:rsid w:val="005D0209"/>
    <w:rsid w:val="005E36D4"/>
    <w:rsid w:val="005E416E"/>
    <w:rsid w:val="005E4927"/>
    <w:rsid w:val="005E4A73"/>
    <w:rsid w:val="005F05F6"/>
    <w:rsid w:val="005F2196"/>
    <w:rsid w:val="005F2FCD"/>
    <w:rsid w:val="005F333D"/>
    <w:rsid w:val="006016A6"/>
    <w:rsid w:val="00605B4E"/>
    <w:rsid w:val="00606A2B"/>
    <w:rsid w:val="00611BB4"/>
    <w:rsid w:val="006143B9"/>
    <w:rsid w:val="00622EFD"/>
    <w:rsid w:val="006233FB"/>
    <w:rsid w:val="006267FE"/>
    <w:rsid w:val="00632E31"/>
    <w:rsid w:val="00637C9B"/>
    <w:rsid w:val="006415E5"/>
    <w:rsid w:val="0064236D"/>
    <w:rsid w:val="00642AD8"/>
    <w:rsid w:val="00643750"/>
    <w:rsid w:val="00650A04"/>
    <w:rsid w:val="0065687E"/>
    <w:rsid w:val="00660104"/>
    <w:rsid w:val="00663DE6"/>
    <w:rsid w:val="00667612"/>
    <w:rsid w:val="00671366"/>
    <w:rsid w:val="00671634"/>
    <w:rsid w:val="006755FE"/>
    <w:rsid w:val="006779A7"/>
    <w:rsid w:val="00687396"/>
    <w:rsid w:val="00692CF4"/>
    <w:rsid w:val="00693A67"/>
    <w:rsid w:val="0069574D"/>
    <w:rsid w:val="00695C6D"/>
    <w:rsid w:val="0069673B"/>
    <w:rsid w:val="006A2A80"/>
    <w:rsid w:val="006A5A7D"/>
    <w:rsid w:val="006B0BCF"/>
    <w:rsid w:val="006B3226"/>
    <w:rsid w:val="006D310F"/>
    <w:rsid w:val="006E3767"/>
    <w:rsid w:val="006E6905"/>
    <w:rsid w:val="007116D6"/>
    <w:rsid w:val="00711710"/>
    <w:rsid w:val="0071369B"/>
    <w:rsid w:val="00716CA8"/>
    <w:rsid w:val="00720FCB"/>
    <w:rsid w:val="0072145C"/>
    <w:rsid w:val="00723213"/>
    <w:rsid w:val="0073384B"/>
    <w:rsid w:val="00742E19"/>
    <w:rsid w:val="00743EE2"/>
    <w:rsid w:val="00746F69"/>
    <w:rsid w:val="0075483B"/>
    <w:rsid w:val="00755F59"/>
    <w:rsid w:val="0076176D"/>
    <w:rsid w:val="00765A51"/>
    <w:rsid w:val="00771E27"/>
    <w:rsid w:val="007804FA"/>
    <w:rsid w:val="0079021A"/>
    <w:rsid w:val="0079046D"/>
    <w:rsid w:val="0079153F"/>
    <w:rsid w:val="007A06FA"/>
    <w:rsid w:val="007A1A63"/>
    <w:rsid w:val="007A1D1C"/>
    <w:rsid w:val="007A44D7"/>
    <w:rsid w:val="007B0025"/>
    <w:rsid w:val="007C262E"/>
    <w:rsid w:val="007C37E3"/>
    <w:rsid w:val="007C3BF6"/>
    <w:rsid w:val="007C3DC7"/>
    <w:rsid w:val="007C3FEB"/>
    <w:rsid w:val="007C4FC9"/>
    <w:rsid w:val="007D0274"/>
    <w:rsid w:val="007D51E9"/>
    <w:rsid w:val="007D58C1"/>
    <w:rsid w:val="007D6498"/>
    <w:rsid w:val="007E16DA"/>
    <w:rsid w:val="007E66D9"/>
    <w:rsid w:val="007F2782"/>
    <w:rsid w:val="007F6A2C"/>
    <w:rsid w:val="00806419"/>
    <w:rsid w:val="00807865"/>
    <w:rsid w:val="00810717"/>
    <w:rsid w:val="0081277F"/>
    <w:rsid w:val="008137BF"/>
    <w:rsid w:val="0082507D"/>
    <w:rsid w:val="008256CA"/>
    <w:rsid w:val="00825E1E"/>
    <w:rsid w:val="00827BE2"/>
    <w:rsid w:val="00833942"/>
    <w:rsid w:val="00833ACA"/>
    <w:rsid w:val="00833BFE"/>
    <w:rsid w:val="00853C06"/>
    <w:rsid w:val="00855EBF"/>
    <w:rsid w:val="00857F6B"/>
    <w:rsid w:val="00863499"/>
    <w:rsid w:val="00863FEF"/>
    <w:rsid w:val="00866014"/>
    <w:rsid w:val="00867851"/>
    <w:rsid w:val="00874222"/>
    <w:rsid w:val="00880E8D"/>
    <w:rsid w:val="00886AFE"/>
    <w:rsid w:val="00896955"/>
    <w:rsid w:val="008A51FF"/>
    <w:rsid w:val="008A7B2D"/>
    <w:rsid w:val="008B6D79"/>
    <w:rsid w:val="008C378A"/>
    <w:rsid w:val="008C54D8"/>
    <w:rsid w:val="008D2BF7"/>
    <w:rsid w:val="008D3789"/>
    <w:rsid w:val="008D389F"/>
    <w:rsid w:val="008D3F26"/>
    <w:rsid w:val="008E1F48"/>
    <w:rsid w:val="008E4AF8"/>
    <w:rsid w:val="008E5879"/>
    <w:rsid w:val="008F7E20"/>
    <w:rsid w:val="00904E03"/>
    <w:rsid w:val="00905C1E"/>
    <w:rsid w:val="00906489"/>
    <w:rsid w:val="0092165F"/>
    <w:rsid w:val="00926E4E"/>
    <w:rsid w:val="009271BC"/>
    <w:rsid w:val="009304BF"/>
    <w:rsid w:val="00932885"/>
    <w:rsid w:val="0093320D"/>
    <w:rsid w:val="00935D49"/>
    <w:rsid w:val="00940022"/>
    <w:rsid w:val="00940515"/>
    <w:rsid w:val="00944BB6"/>
    <w:rsid w:val="00945CED"/>
    <w:rsid w:val="00945DC8"/>
    <w:rsid w:val="009562C6"/>
    <w:rsid w:val="009601E4"/>
    <w:rsid w:val="009617FB"/>
    <w:rsid w:val="009620F8"/>
    <w:rsid w:val="00962531"/>
    <w:rsid w:val="009649DC"/>
    <w:rsid w:val="0096508E"/>
    <w:rsid w:val="009657E5"/>
    <w:rsid w:val="0096698A"/>
    <w:rsid w:val="009673B4"/>
    <w:rsid w:val="009715C2"/>
    <w:rsid w:val="009738DB"/>
    <w:rsid w:val="00973CB2"/>
    <w:rsid w:val="00980D1F"/>
    <w:rsid w:val="00980FB9"/>
    <w:rsid w:val="009823BF"/>
    <w:rsid w:val="00982B2A"/>
    <w:rsid w:val="00984CF6"/>
    <w:rsid w:val="00986C73"/>
    <w:rsid w:val="00990E89"/>
    <w:rsid w:val="00994BAC"/>
    <w:rsid w:val="009A0B5F"/>
    <w:rsid w:val="009A5E3B"/>
    <w:rsid w:val="009A6754"/>
    <w:rsid w:val="009B4748"/>
    <w:rsid w:val="009B4FB1"/>
    <w:rsid w:val="009B617D"/>
    <w:rsid w:val="009C07EE"/>
    <w:rsid w:val="009C1C96"/>
    <w:rsid w:val="009C1EC9"/>
    <w:rsid w:val="009C5A80"/>
    <w:rsid w:val="009D56B7"/>
    <w:rsid w:val="009E1434"/>
    <w:rsid w:val="009E3A39"/>
    <w:rsid w:val="009E4CE8"/>
    <w:rsid w:val="009E51A1"/>
    <w:rsid w:val="009F0C2F"/>
    <w:rsid w:val="009F21DE"/>
    <w:rsid w:val="009F38D1"/>
    <w:rsid w:val="009F4EDC"/>
    <w:rsid w:val="009F7BBE"/>
    <w:rsid w:val="00A03D66"/>
    <w:rsid w:val="00A03E28"/>
    <w:rsid w:val="00A06687"/>
    <w:rsid w:val="00A079DC"/>
    <w:rsid w:val="00A11C0E"/>
    <w:rsid w:val="00A16A20"/>
    <w:rsid w:val="00A23BE1"/>
    <w:rsid w:val="00A23EBD"/>
    <w:rsid w:val="00A25673"/>
    <w:rsid w:val="00A266A6"/>
    <w:rsid w:val="00A309BA"/>
    <w:rsid w:val="00A32D3E"/>
    <w:rsid w:val="00A33646"/>
    <w:rsid w:val="00A40639"/>
    <w:rsid w:val="00A426BB"/>
    <w:rsid w:val="00A52DD5"/>
    <w:rsid w:val="00A52E00"/>
    <w:rsid w:val="00A62EF8"/>
    <w:rsid w:val="00A66FE7"/>
    <w:rsid w:val="00A70382"/>
    <w:rsid w:val="00A760A2"/>
    <w:rsid w:val="00A83271"/>
    <w:rsid w:val="00A84975"/>
    <w:rsid w:val="00A865FF"/>
    <w:rsid w:val="00A9021B"/>
    <w:rsid w:val="00A91088"/>
    <w:rsid w:val="00AA1B16"/>
    <w:rsid w:val="00AB5F76"/>
    <w:rsid w:val="00AC0586"/>
    <w:rsid w:val="00AC5E4B"/>
    <w:rsid w:val="00AD2773"/>
    <w:rsid w:val="00AD5E56"/>
    <w:rsid w:val="00AE0187"/>
    <w:rsid w:val="00AE10F0"/>
    <w:rsid w:val="00AE2C7B"/>
    <w:rsid w:val="00AE505E"/>
    <w:rsid w:val="00AF100C"/>
    <w:rsid w:val="00AF1707"/>
    <w:rsid w:val="00AF3424"/>
    <w:rsid w:val="00AF52D5"/>
    <w:rsid w:val="00AF598A"/>
    <w:rsid w:val="00AF5EC9"/>
    <w:rsid w:val="00B01072"/>
    <w:rsid w:val="00B02DE8"/>
    <w:rsid w:val="00B07C73"/>
    <w:rsid w:val="00B1539A"/>
    <w:rsid w:val="00B15492"/>
    <w:rsid w:val="00B17405"/>
    <w:rsid w:val="00B21F75"/>
    <w:rsid w:val="00B22478"/>
    <w:rsid w:val="00B30978"/>
    <w:rsid w:val="00B37E6C"/>
    <w:rsid w:val="00B41D10"/>
    <w:rsid w:val="00B4224A"/>
    <w:rsid w:val="00B50245"/>
    <w:rsid w:val="00B62957"/>
    <w:rsid w:val="00B649A9"/>
    <w:rsid w:val="00B70292"/>
    <w:rsid w:val="00B738F4"/>
    <w:rsid w:val="00B74132"/>
    <w:rsid w:val="00B87F4F"/>
    <w:rsid w:val="00B90F36"/>
    <w:rsid w:val="00B913CE"/>
    <w:rsid w:val="00B968F2"/>
    <w:rsid w:val="00BA4A2D"/>
    <w:rsid w:val="00BA4D44"/>
    <w:rsid w:val="00BB07F0"/>
    <w:rsid w:val="00BD060F"/>
    <w:rsid w:val="00BD0B0A"/>
    <w:rsid w:val="00BD46FE"/>
    <w:rsid w:val="00BF1C6A"/>
    <w:rsid w:val="00BF2C87"/>
    <w:rsid w:val="00BF40C0"/>
    <w:rsid w:val="00BF6C87"/>
    <w:rsid w:val="00BF77D9"/>
    <w:rsid w:val="00BF7BC4"/>
    <w:rsid w:val="00BF7D3E"/>
    <w:rsid w:val="00C10B35"/>
    <w:rsid w:val="00C15CF2"/>
    <w:rsid w:val="00C30209"/>
    <w:rsid w:val="00C314F4"/>
    <w:rsid w:val="00C33DC3"/>
    <w:rsid w:val="00C353CA"/>
    <w:rsid w:val="00C449B9"/>
    <w:rsid w:val="00C44C41"/>
    <w:rsid w:val="00C45D82"/>
    <w:rsid w:val="00C47BDD"/>
    <w:rsid w:val="00C50C43"/>
    <w:rsid w:val="00C50EFA"/>
    <w:rsid w:val="00C51CD0"/>
    <w:rsid w:val="00C53114"/>
    <w:rsid w:val="00C55F26"/>
    <w:rsid w:val="00C5677E"/>
    <w:rsid w:val="00C60A51"/>
    <w:rsid w:val="00C74B98"/>
    <w:rsid w:val="00C75EB3"/>
    <w:rsid w:val="00C75F1B"/>
    <w:rsid w:val="00C814A1"/>
    <w:rsid w:val="00C81E66"/>
    <w:rsid w:val="00C86665"/>
    <w:rsid w:val="00C86AAD"/>
    <w:rsid w:val="00C875F2"/>
    <w:rsid w:val="00C9308E"/>
    <w:rsid w:val="00CA1149"/>
    <w:rsid w:val="00CA6FBC"/>
    <w:rsid w:val="00CB658D"/>
    <w:rsid w:val="00CD1175"/>
    <w:rsid w:val="00CD678C"/>
    <w:rsid w:val="00CE4456"/>
    <w:rsid w:val="00CE6ADF"/>
    <w:rsid w:val="00CF12A3"/>
    <w:rsid w:val="00CF1C74"/>
    <w:rsid w:val="00CF236C"/>
    <w:rsid w:val="00D00CA5"/>
    <w:rsid w:val="00D02BE5"/>
    <w:rsid w:val="00D034E0"/>
    <w:rsid w:val="00D06944"/>
    <w:rsid w:val="00D07227"/>
    <w:rsid w:val="00D135FF"/>
    <w:rsid w:val="00D13850"/>
    <w:rsid w:val="00D163EA"/>
    <w:rsid w:val="00D267A5"/>
    <w:rsid w:val="00D504F9"/>
    <w:rsid w:val="00D5142F"/>
    <w:rsid w:val="00D53B12"/>
    <w:rsid w:val="00D62689"/>
    <w:rsid w:val="00D63C76"/>
    <w:rsid w:val="00D71029"/>
    <w:rsid w:val="00D74665"/>
    <w:rsid w:val="00D82953"/>
    <w:rsid w:val="00D833C1"/>
    <w:rsid w:val="00D84A7C"/>
    <w:rsid w:val="00D86022"/>
    <w:rsid w:val="00D86C37"/>
    <w:rsid w:val="00D873B6"/>
    <w:rsid w:val="00D90844"/>
    <w:rsid w:val="00D92488"/>
    <w:rsid w:val="00D93B25"/>
    <w:rsid w:val="00D93BBB"/>
    <w:rsid w:val="00D95297"/>
    <w:rsid w:val="00D9550B"/>
    <w:rsid w:val="00DA3C85"/>
    <w:rsid w:val="00DA7DBB"/>
    <w:rsid w:val="00DC0D2B"/>
    <w:rsid w:val="00DC2B15"/>
    <w:rsid w:val="00DC47BB"/>
    <w:rsid w:val="00DD4680"/>
    <w:rsid w:val="00DE30AF"/>
    <w:rsid w:val="00DE5700"/>
    <w:rsid w:val="00DE5E82"/>
    <w:rsid w:val="00DF095C"/>
    <w:rsid w:val="00DF0FCB"/>
    <w:rsid w:val="00DF2507"/>
    <w:rsid w:val="00E00D38"/>
    <w:rsid w:val="00E04934"/>
    <w:rsid w:val="00E05B65"/>
    <w:rsid w:val="00E13000"/>
    <w:rsid w:val="00E13384"/>
    <w:rsid w:val="00E2458C"/>
    <w:rsid w:val="00E24914"/>
    <w:rsid w:val="00E25DD5"/>
    <w:rsid w:val="00E327D3"/>
    <w:rsid w:val="00E37452"/>
    <w:rsid w:val="00E41D68"/>
    <w:rsid w:val="00E427D4"/>
    <w:rsid w:val="00E43B21"/>
    <w:rsid w:val="00E45AC5"/>
    <w:rsid w:val="00E529F8"/>
    <w:rsid w:val="00E60A0B"/>
    <w:rsid w:val="00E6180F"/>
    <w:rsid w:val="00E82218"/>
    <w:rsid w:val="00E87089"/>
    <w:rsid w:val="00E9447A"/>
    <w:rsid w:val="00E97491"/>
    <w:rsid w:val="00E9766B"/>
    <w:rsid w:val="00EA0E25"/>
    <w:rsid w:val="00EA32C4"/>
    <w:rsid w:val="00EB2018"/>
    <w:rsid w:val="00EB2C19"/>
    <w:rsid w:val="00EC0A71"/>
    <w:rsid w:val="00EC2ABD"/>
    <w:rsid w:val="00EC5BDF"/>
    <w:rsid w:val="00ED2251"/>
    <w:rsid w:val="00ED2266"/>
    <w:rsid w:val="00ED5988"/>
    <w:rsid w:val="00ED5C23"/>
    <w:rsid w:val="00F0331B"/>
    <w:rsid w:val="00F10994"/>
    <w:rsid w:val="00F12F7B"/>
    <w:rsid w:val="00F2141A"/>
    <w:rsid w:val="00F24DF0"/>
    <w:rsid w:val="00F26354"/>
    <w:rsid w:val="00F36D28"/>
    <w:rsid w:val="00F3782F"/>
    <w:rsid w:val="00F42D03"/>
    <w:rsid w:val="00F43606"/>
    <w:rsid w:val="00F61775"/>
    <w:rsid w:val="00F61881"/>
    <w:rsid w:val="00F65704"/>
    <w:rsid w:val="00F84AEC"/>
    <w:rsid w:val="00F933B2"/>
    <w:rsid w:val="00F95B39"/>
    <w:rsid w:val="00FA71CF"/>
    <w:rsid w:val="00FB1102"/>
    <w:rsid w:val="00FC3D4A"/>
    <w:rsid w:val="00FD2626"/>
    <w:rsid w:val="00FD4B44"/>
    <w:rsid w:val="00FD787B"/>
    <w:rsid w:val="00FE3A1F"/>
    <w:rsid w:val="00FE5061"/>
    <w:rsid w:val="00FE7A52"/>
    <w:rsid w:val="00FF5E41"/>
    <w:rsid w:val="00FF6747"/>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047E485"/>
  <w15:docId w15:val="{7BDA1342-67EA-4FCE-B4C7-72757B88B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833BFE"/>
    <w:pPr>
      <w:spacing w:after="200" w:line="276" w:lineRule="auto"/>
    </w:pPr>
    <w:rPr>
      <w:rFonts w:asciiTheme="minorHAnsi" w:eastAsiaTheme="minorHAnsi" w:hAnsiTheme="minorHAnsi" w:cstheme="minorBid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spacing w:line="227" w:lineRule="exact"/>
    </w:pPr>
    <w:rPr>
      <w:sz w:val="15"/>
    </w:rPr>
  </w:style>
  <w:style w:type="paragraph" w:customStyle="1" w:styleId="Afzenderkolom">
    <w:name w:val="Afzenderkolom"/>
    <w:basedOn w:val="Standaard"/>
    <w:pPr>
      <w:spacing w:line="227" w:lineRule="exact"/>
    </w:pPr>
    <w:rPr>
      <w:sz w:val="15"/>
    </w:rPr>
  </w:style>
  <w:style w:type="paragraph" w:styleId="Voettekst">
    <w:name w:val="footer"/>
    <w:basedOn w:val="Standaard"/>
    <w:pPr>
      <w:tabs>
        <w:tab w:val="center" w:pos="4536"/>
        <w:tab w:val="right" w:pos="9072"/>
      </w:tabs>
      <w:spacing w:line="227" w:lineRule="exact"/>
    </w:pPr>
    <w:rPr>
      <w:sz w:val="15"/>
    </w:rPr>
  </w:style>
  <w:style w:type="character" w:styleId="Paginanummer">
    <w:name w:val="page number"/>
    <w:basedOn w:val="Standaardalinea-lettertype"/>
  </w:style>
  <w:style w:type="paragraph" w:customStyle="1" w:styleId="KopVoet">
    <w:name w:val="KopVoet"/>
    <w:basedOn w:val="Standaard"/>
    <w:pPr>
      <w:tabs>
        <w:tab w:val="left" w:pos="6350"/>
      </w:tabs>
      <w:spacing w:line="240" w:lineRule="auto"/>
    </w:pPr>
    <w:rPr>
      <w:sz w:val="15"/>
    </w:rPr>
  </w:style>
  <w:style w:type="paragraph" w:styleId="Ballontekst">
    <w:name w:val="Balloon Text"/>
    <w:basedOn w:val="Standaard"/>
    <w:link w:val="BallontekstChar"/>
    <w:rsid w:val="00605B4E"/>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605B4E"/>
    <w:rPr>
      <w:rFonts w:ascii="Tahoma" w:hAnsi="Tahoma" w:cs="Tahoma"/>
      <w:sz w:val="16"/>
      <w:szCs w:val="16"/>
    </w:rPr>
  </w:style>
  <w:style w:type="table" w:styleId="Tabelraster">
    <w:name w:val="Table Grid"/>
    <w:basedOn w:val="Standaardtabel"/>
    <w:uiPriority w:val="59"/>
    <w:rsid w:val="003C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handtekening">
    <w:name w:val="E-mail Signature"/>
    <w:basedOn w:val="Standaard"/>
    <w:link w:val="E-mailhandtekeningChar"/>
    <w:uiPriority w:val="99"/>
    <w:unhideWhenUsed/>
    <w:rsid w:val="00CD678C"/>
    <w:pPr>
      <w:spacing w:line="240" w:lineRule="auto"/>
    </w:pPr>
    <w:rPr>
      <w:rFonts w:ascii="Times New Roman" w:hAnsi="Times New Roman"/>
      <w:sz w:val="24"/>
      <w:szCs w:val="24"/>
    </w:rPr>
  </w:style>
  <w:style w:type="character" w:customStyle="1" w:styleId="E-mailhandtekeningChar">
    <w:name w:val="E-mailhandtekening Char"/>
    <w:basedOn w:val="Standaardalinea-lettertype"/>
    <w:link w:val="E-mailhandtekening"/>
    <w:uiPriority w:val="99"/>
    <w:rsid w:val="00CD678C"/>
    <w:rPr>
      <w:rFonts w:eastAsiaTheme="minorHAnsi"/>
      <w:sz w:val="24"/>
      <w:szCs w:val="24"/>
    </w:rPr>
  </w:style>
  <w:style w:type="character" w:styleId="Nadruk">
    <w:name w:val="Emphasis"/>
    <w:basedOn w:val="Standaardalinea-lettertype"/>
    <w:uiPriority w:val="20"/>
    <w:qFormat/>
    <w:rsid w:val="00CD678C"/>
    <w:rPr>
      <w:i/>
      <w:iCs/>
    </w:rPr>
  </w:style>
  <w:style w:type="character" w:styleId="Hyperlink">
    <w:name w:val="Hyperlink"/>
    <w:basedOn w:val="Standaardalinea-lettertype"/>
    <w:uiPriority w:val="99"/>
    <w:rsid w:val="007B0025"/>
    <w:rPr>
      <w:color w:val="0000FF" w:themeColor="hyperlink"/>
      <w:u w:val="single"/>
    </w:rPr>
  </w:style>
  <w:style w:type="paragraph" w:customStyle="1" w:styleId="Default">
    <w:name w:val="Default"/>
    <w:rsid w:val="000314D4"/>
    <w:pPr>
      <w:autoSpaceDE w:val="0"/>
      <w:autoSpaceDN w:val="0"/>
      <w:adjustRightInd w:val="0"/>
    </w:pPr>
    <w:rPr>
      <w:rFonts w:ascii="Arial" w:hAnsi="Arial" w:cs="Arial"/>
      <w:color w:val="000000"/>
      <w:sz w:val="24"/>
      <w:szCs w:val="24"/>
    </w:rPr>
  </w:style>
  <w:style w:type="paragraph" w:styleId="Lijstalinea">
    <w:name w:val="List Paragraph"/>
    <w:basedOn w:val="Standaard"/>
    <w:uiPriority w:val="34"/>
    <w:qFormat/>
    <w:rsid w:val="00455DAA"/>
    <w:pPr>
      <w:ind w:left="720"/>
      <w:contextualSpacing/>
    </w:pPr>
  </w:style>
  <w:style w:type="paragraph" w:styleId="Normaalweb">
    <w:name w:val="Normal (Web)"/>
    <w:basedOn w:val="Standaard"/>
    <w:uiPriority w:val="99"/>
    <w:semiHidden/>
    <w:unhideWhenUsed/>
    <w:rsid w:val="0048387A"/>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Geenafstand">
    <w:name w:val="No Spacing"/>
    <w:uiPriority w:val="1"/>
    <w:qFormat/>
    <w:rsid w:val="002506D4"/>
    <w:rPr>
      <w:rFonts w:asciiTheme="minorHAnsi" w:eastAsiaTheme="minorHAnsi" w:hAnsiTheme="minorHAnsi" w:cstheme="minorBidi"/>
      <w:sz w:val="22"/>
      <w:szCs w:val="22"/>
      <w:lang w:eastAsia="en-US"/>
    </w:rPr>
  </w:style>
  <w:style w:type="paragraph" w:customStyle="1" w:styleId="paragraph">
    <w:name w:val="paragraph"/>
    <w:basedOn w:val="Standaard"/>
    <w:rsid w:val="00275FFE"/>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Standaardalinea-lettertype"/>
    <w:rsid w:val="00833BFE"/>
  </w:style>
  <w:style w:type="character" w:customStyle="1" w:styleId="contextualspellingandgrammarerror">
    <w:name w:val="contextualspellingandgrammarerror"/>
    <w:basedOn w:val="Standaardalinea-lettertype"/>
    <w:rsid w:val="00833BFE"/>
  </w:style>
  <w:style w:type="character" w:customStyle="1" w:styleId="eop">
    <w:name w:val="eop"/>
    <w:basedOn w:val="Standaardalinea-lettertype"/>
    <w:rsid w:val="00ED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65463">
      <w:bodyDiv w:val="1"/>
      <w:marLeft w:val="0"/>
      <w:marRight w:val="0"/>
      <w:marTop w:val="0"/>
      <w:marBottom w:val="0"/>
      <w:divBdr>
        <w:top w:val="none" w:sz="0" w:space="0" w:color="auto"/>
        <w:left w:val="none" w:sz="0" w:space="0" w:color="auto"/>
        <w:bottom w:val="none" w:sz="0" w:space="0" w:color="auto"/>
        <w:right w:val="none" w:sz="0" w:space="0" w:color="auto"/>
      </w:divBdr>
    </w:div>
    <w:div w:id="19013822">
      <w:bodyDiv w:val="1"/>
      <w:marLeft w:val="0"/>
      <w:marRight w:val="0"/>
      <w:marTop w:val="0"/>
      <w:marBottom w:val="0"/>
      <w:divBdr>
        <w:top w:val="none" w:sz="0" w:space="0" w:color="auto"/>
        <w:left w:val="none" w:sz="0" w:space="0" w:color="auto"/>
        <w:bottom w:val="none" w:sz="0" w:space="0" w:color="auto"/>
        <w:right w:val="none" w:sz="0" w:space="0" w:color="auto"/>
      </w:divBdr>
    </w:div>
    <w:div w:id="104204061">
      <w:bodyDiv w:val="1"/>
      <w:marLeft w:val="0"/>
      <w:marRight w:val="0"/>
      <w:marTop w:val="0"/>
      <w:marBottom w:val="0"/>
      <w:divBdr>
        <w:top w:val="none" w:sz="0" w:space="0" w:color="auto"/>
        <w:left w:val="none" w:sz="0" w:space="0" w:color="auto"/>
        <w:bottom w:val="none" w:sz="0" w:space="0" w:color="auto"/>
        <w:right w:val="none" w:sz="0" w:space="0" w:color="auto"/>
      </w:divBdr>
    </w:div>
    <w:div w:id="120343024">
      <w:bodyDiv w:val="1"/>
      <w:marLeft w:val="0"/>
      <w:marRight w:val="0"/>
      <w:marTop w:val="0"/>
      <w:marBottom w:val="0"/>
      <w:divBdr>
        <w:top w:val="none" w:sz="0" w:space="0" w:color="auto"/>
        <w:left w:val="none" w:sz="0" w:space="0" w:color="auto"/>
        <w:bottom w:val="none" w:sz="0" w:space="0" w:color="auto"/>
        <w:right w:val="none" w:sz="0" w:space="0" w:color="auto"/>
      </w:divBdr>
    </w:div>
    <w:div w:id="210507584">
      <w:bodyDiv w:val="1"/>
      <w:marLeft w:val="0"/>
      <w:marRight w:val="0"/>
      <w:marTop w:val="0"/>
      <w:marBottom w:val="0"/>
      <w:divBdr>
        <w:top w:val="none" w:sz="0" w:space="0" w:color="auto"/>
        <w:left w:val="none" w:sz="0" w:space="0" w:color="auto"/>
        <w:bottom w:val="none" w:sz="0" w:space="0" w:color="auto"/>
        <w:right w:val="none" w:sz="0" w:space="0" w:color="auto"/>
      </w:divBdr>
    </w:div>
    <w:div w:id="241447510">
      <w:bodyDiv w:val="1"/>
      <w:marLeft w:val="0"/>
      <w:marRight w:val="0"/>
      <w:marTop w:val="0"/>
      <w:marBottom w:val="0"/>
      <w:divBdr>
        <w:top w:val="none" w:sz="0" w:space="0" w:color="auto"/>
        <w:left w:val="none" w:sz="0" w:space="0" w:color="auto"/>
        <w:bottom w:val="none" w:sz="0" w:space="0" w:color="auto"/>
        <w:right w:val="none" w:sz="0" w:space="0" w:color="auto"/>
      </w:divBdr>
    </w:div>
    <w:div w:id="247345078">
      <w:bodyDiv w:val="1"/>
      <w:marLeft w:val="0"/>
      <w:marRight w:val="0"/>
      <w:marTop w:val="0"/>
      <w:marBottom w:val="0"/>
      <w:divBdr>
        <w:top w:val="none" w:sz="0" w:space="0" w:color="auto"/>
        <w:left w:val="none" w:sz="0" w:space="0" w:color="auto"/>
        <w:bottom w:val="none" w:sz="0" w:space="0" w:color="auto"/>
        <w:right w:val="none" w:sz="0" w:space="0" w:color="auto"/>
      </w:divBdr>
    </w:div>
    <w:div w:id="481386132">
      <w:bodyDiv w:val="1"/>
      <w:marLeft w:val="0"/>
      <w:marRight w:val="0"/>
      <w:marTop w:val="0"/>
      <w:marBottom w:val="0"/>
      <w:divBdr>
        <w:top w:val="none" w:sz="0" w:space="0" w:color="auto"/>
        <w:left w:val="none" w:sz="0" w:space="0" w:color="auto"/>
        <w:bottom w:val="none" w:sz="0" w:space="0" w:color="auto"/>
        <w:right w:val="none" w:sz="0" w:space="0" w:color="auto"/>
      </w:divBdr>
    </w:div>
    <w:div w:id="512033872">
      <w:bodyDiv w:val="1"/>
      <w:marLeft w:val="0"/>
      <w:marRight w:val="0"/>
      <w:marTop w:val="0"/>
      <w:marBottom w:val="0"/>
      <w:divBdr>
        <w:top w:val="none" w:sz="0" w:space="0" w:color="auto"/>
        <w:left w:val="none" w:sz="0" w:space="0" w:color="auto"/>
        <w:bottom w:val="none" w:sz="0" w:space="0" w:color="auto"/>
        <w:right w:val="none" w:sz="0" w:space="0" w:color="auto"/>
      </w:divBdr>
      <w:divsChild>
        <w:div w:id="1199511221">
          <w:marLeft w:val="0"/>
          <w:marRight w:val="0"/>
          <w:marTop w:val="0"/>
          <w:marBottom w:val="0"/>
          <w:divBdr>
            <w:top w:val="none" w:sz="0" w:space="0" w:color="auto"/>
            <w:left w:val="none" w:sz="0" w:space="0" w:color="auto"/>
            <w:bottom w:val="none" w:sz="0" w:space="0" w:color="auto"/>
            <w:right w:val="none" w:sz="0" w:space="0" w:color="auto"/>
          </w:divBdr>
          <w:divsChild>
            <w:div w:id="366294602">
              <w:marLeft w:val="0"/>
              <w:marRight w:val="0"/>
              <w:marTop w:val="0"/>
              <w:marBottom w:val="0"/>
              <w:divBdr>
                <w:top w:val="none" w:sz="0" w:space="0" w:color="auto"/>
                <w:left w:val="none" w:sz="0" w:space="0" w:color="auto"/>
                <w:bottom w:val="none" w:sz="0" w:space="0" w:color="auto"/>
                <w:right w:val="none" w:sz="0" w:space="0" w:color="auto"/>
              </w:divBdr>
              <w:divsChild>
                <w:div w:id="1306200525">
                  <w:marLeft w:val="0"/>
                  <w:marRight w:val="0"/>
                  <w:marTop w:val="0"/>
                  <w:marBottom w:val="0"/>
                  <w:divBdr>
                    <w:top w:val="none" w:sz="0" w:space="0" w:color="auto"/>
                    <w:left w:val="none" w:sz="0" w:space="0" w:color="auto"/>
                    <w:bottom w:val="none" w:sz="0" w:space="0" w:color="auto"/>
                    <w:right w:val="none" w:sz="0" w:space="0" w:color="auto"/>
                  </w:divBdr>
                  <w:divsChild>
                    <w:div w:id="483620307">
                      <w:marLeft w:val="0"/>
                      <w:marRight w:val="0"/>
                      <w:marTop w:val="0"/>
                      <w:marBottom w:val="0"/>
                      <w:divBdr>
                        <w:top w:val="none" w:sz="0" w:space="0" w:color="auto"/>
                        <w:left w:val="none" w:sz="0" w:space="0" w:color="auto"/>
                        <w:bottom w:val="none" w:sz="0" w:space="0" w:color="auto"/>
                        <w:right w:val="none" w:sz="0" w:space="0" w:color="auto"/>
                      </w:divBdr>
                      <w:divsChild>
                        <w:div w:id="630479836">
                          <w:marLeft w:val="0"/>
                          <w:marRight w:val="0"/>
                          <w:marTop w:val="0"/>
                          <w:marBottom w:val="0"/>
                          <w:divBdr>
                            <w:top w:val="none" w:sz="0" w:space="0" w:color="auto"/>
                            <w:left w:val="none" w:sz="0" w:space="0" w:color="auto"/>
                            <w:bottom w:val="none" w:sz="0" w:space="0" w:color="auto"/>
                            <w:right w:val="none" w:sz="0" w:space="0" w:color="auto"/>
                          </w:divBdr>
                          <w:divsChild>
                            <w:div w:id="1803765863">
                              <w:marLeft w:val="0"/>
                              <w:marRight w:val="0"/>
                              <w:marTop w:val="0"/>
                              <w:marBottom w:val="0"/>
                              <w:divBdr>
                                <w:top w:val="none" w:sz="0" w:space="0" w:color="auto"/>
                                <w:left w:val="none" w:sz="0" w:space="0" w:color="auto"/>
                                <w:bottom w:val="none" w:sz="0" w:space="0" w:color="auto"/>
                                <w:right w:val="none" w:sz="0" w:space="0" w:color="auto"/>
                              </w:divBdr>
                              <w:divsChild>
                                <w:div w:id="696732504">
                                  <w:marLeft w:val="0"/>
                                  <w:marRight w:val="0"/>
                                  <w:marTop w:val="0"/>
                                  <w:marBottom w:val="0"/>
                                  <w:divBdr>
                                    <w:top w:val="none" w:sz="0" w:space="0" w:color="auto"/>
                                    <w:left w:val="none" w:sz="0" w:space="0" w:color="auto"/>
                                    <w:bottom w:val="none" w:sz="0" w:space="0" w:color="auto"/>
                                    <w:right w:val="none" w:sz="0" w:space="0" w:color="auto"/>
                                  </w:divBdr>
                                  <w:divsChild>
                                    <w:div w:id="24865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4073081">
      <w:bodyDiv w:val="1"/>
      <w:marLeft w:val="0"/>
      <w:marRight w:val="0"/>
      <w:marTop w:val="0"/>
      <w:marBottom w:val="0"/>
      <w:divBdr>
        <w:top w:val="none" w:sz="0" w:space="0" w:color="auto"/>
        <w:left w:val="none" w:sz="0" w:space="0" w:color="auto"/>
        <w:bottom w:val="none" w:sz="0" w:space="0" w:color="auto"/>
        <w:right w:val="none" w:sz="0" w:space="0" w:color="auto"/>
      </w:divBdr>
      <w:divsChild>
        <w:div w:id="1136027579">
          <w:marLeft w:val="0"/>
          <w:marRight w:val="0"/>
          <w:marTop w:val="0"/>
          <w:marBottom w:val="0"/>
          <w:divBdr>
            <w:top w:val="none" w:sz="0" w:space="0" w:color="auto"/>
            <w:left w:val="none" w:sz="0" w:space="0" w:color="auto"/>
            <w:bottom w:val="none" w:sz="0" w:space="0" w:color="auto"/>
            <w:right w:val="none" w:sz="0" w:space="0" w:color="auto"/>
          </w:divBdr>
          <w:divsChild>
            <w:div w:id="703989312">
              <w:marLeft w:val="0"/>
              <w:marRight w:val="0"/>
              <w:marTop w:val="0"/>
              <w:marBottom w:val="0"/>
              <w:divBdr>
                <w:top w:val="none" w:sz="0" w:space="0" w:color="auto"/>
                <w:left w:val="none" w:sz="0" w:space="0" w:color="auto"/>
                <w:bottom w:val="none" w:sz="0" w:space="0" w:color="auto"/>
                <w:right w:val="none" w:sz="0" w:space="0" w:color="auto"/>
              </w:divBdr>
              <w:divsChild>
                <w:div w:id="2137522337">
                  <w:marLeft w:val="0"/>
                  <w:marRight w:val="0"/>
                  <w:marTop w:val="0"/>
                  <w:marBottom w:val="0"/>
                  <w:divBdr>
                    <w:top w:val="none" w:sz="0" w:space="0" w:color="auto"/>
                    <w:left w:val="none" w:sz="0" w:space="0" w:color="auto"/>
                    <w:bottom w:val="none" w:sz="0" w:space="0" w:color="auto"/>
                    <w:right w:val="none" w:sz="0" w:space="0" w:color="auto"/>
                  </w:divBdr>
                  <w:divsChild>
                    <w:div w:id="528301614">
                      <w:marLeft w:val="0"/>
                      <w:marRight w:val="0"/>
                      <w:marTop w:val="0"/>
                      <w:marBottom w:val="0"/>
                      <w:divBdr>
                        <w:top w:val="none" w:sz="0" w:space="0" w:color="auto"/>
                        <w:left w:val="none" w:sz="0" w:space="0" w:color="auto"/>
                        <w:bottom w:val="none" w:sz="0" w:space="0" w:color="auto"/>
                        <w:right w:val="none" w:sz="0" w:space="0" w:color="auto"/>
                      </w:divBdr>
                      <w:divsChild>
                        <w:div w:id="304628975">
                          <w:marLeft w:val="0"/>
                          <w:marRight w:val="0"/>
                          <w:marTop w:val="0"/>
                          <w:marBottom w:val="0"/>
                          <w:divBdr>
                            <w:top w:val="none" w:sz="0" w:space="0" w:color="auto"/>
                            <w:left w:val="none" w:sz="0" w:space="0" w:color="auto"/>
                            <w:bottom w:val="none" w:sz="0" w:space="0" w:color="auto"/>
                            <w:right w:val="none" w:sz="0" w:space="0" w:color="auto"/>
                          </w:divBdr>
                          <w:divsChild>
                            <w:div w:id="109852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785466">
      <w:bodyDiv w:val="1"/>
      <w:marLeft w:val="0"/>
      <w:marRight w:val="0"/>
      <w:marTop w:val="0"/>
      <w:marBottom w:val="0"/>
      <w:divBdr>
        <w:top w:val="none" w:sz="0" w:space="0" w:color="auto"/>
        <w:left w:val="none" w:sz="0" w:space="0" w:color="auto"/>
        <w:bottom w:val="none" w:sz="0" w:space="0" w:color="auto"/>
        <w:right w:val="none" w:sz="0" w:space="0" w:color="auto"/>
      </w:divBdr>
    </w:div>
    <w:div w:id="827404224">
      <w:bodyDiv w:val="1"/>
      <w:marLeft w:val="0"/>
      <w:marRight w:val="0"/>
      <w:marTop w:val="0"/>
      <w:marBottom w:val="0"/>
      <w:divBdr>
        <w:top w:val="none" w:sz="0" w:space="0" w:color="auto"/>
        <w:left w:val="none" w:sz="0" w:space="0" w:color="auto"/>
        <w:bottom w:val="none" w:sz="0" w:space="0" w:color="auto"/>
        <w:right w:val="none" w:sz="0" w:space="0" w:color="auto"/>
      </w:divBdr>
    </w:div>
    <w:div w:id="924648116">
      <w:bodyDiv w:val="1"/>
      <w:marLeft w:val="0"/>
      <w:marRight w:val="0"/>
      <w:marTop w:val="0"/>
      <w:marBottom w:val="0"/>
      <w:divBdr>
        <w:top w:val="none" w:sz="0" w:space="0" w:color="auto"/>
        <w:left w:val="none" w:sz="0" w:space="0" w:color="auto"/>
        <w:bottom w:val="none" w:sz="0" w:space="0" w:color="auto"/>
        <w:right w:val="none" w:sz="0" w:space="0" w:color="auto"/>
      </w:divBdr>
    </w:div>
    <w:div w:id="932780819">
      <w:bodyDiv w:val="1"/>
      <w:marLeft w:val="0"/>
      <w:marRight w:val="0"/>
      <w:marTop w:val="0"/>
      <w:marBottom w:val="0"/>
      <w:divBdr>
        <w:top w:val="none" w:sz="0" w:space="0" w:color="auto"/>
        <w:left w:val="none" w:sz="0" w:space="0" w:color="auto"/>
        <w:bottom w:val="none" w:sz="0" w:space="0" w:color="auto"/>
        <w:right w:val="none" w:sz="0" w:space="0" w:color="auto"/>
      </w:divBdr>
    </w:div>
    <w:div w:id="1139957300">
      <w:bodyDiv w:val="1"/>
      <w:marLeft w:val="0"/>
      <w:marRight w:val="0"/>
      <w:marTop w:val="0"/>
      <w:marBottom w:val="0"/>
      <w:divBdr>
        <w:top w:val="none" w:sz="0" w:space="0" w:color="auto"/>
        <w:left w:val="none" w:sz="0" w:space="0" w:color="auto"/>
        <w:bottom w:val="none" w:sz="0" w:space="0" w:color="auto"/>
        <w:right w:val="none" w:sz="0" w:space="0" w:color="auto"/>
      </w:divBdr>
    </w:div>
    <w:div w:id="1227179344">
      <w:bodyDiv w:val="1"/>
      <w:marLeft w:val="0"/>
      <w:marRight w:val="0"/>
      <w:marTop w:val="0"/>
      <w:marBottom w:val="0"/>
      <w:divBdr>
        <w:top w:val="none" w:sz="0" w:space="0" w:color="auto"/>
        <w:left w:val="none" w:sz="0" w:space="0" w:color="auto"/>
        <w:bottom w:val="none" w:sz="0" w:space="0" w:color="auto"/>
        <w:right w:val="none" w:sz="0" w:space="0" w:color="auto"/>
      </w:divBdr>
    </w:div>
    <w:div w:id="1331368045">
      <w:bodyDiv w:val="1"/>
      <w:marLeft w:val="0"/>
      <w:marRight w:val="0"/>
      <w:marTop w:val="0"/>
      <w:marBottom w:val="0"/>
      <w:divBdr>
        <w:top w:val="none" w:sz="0" w:space="0" w:color="auto"/>
        <w:left w:val="none" w:sz="0" w:space="0" w:color="auto"/>
        <w:bottom w:val="none" w:sz="0" w:space="0" w:color="auto"/>
        <w:right w:val="none" w:sz="0" w:space="0" w:color="auto"/>
      </w:divBdr>
    </w:div>
    <w:div w:id="1422337033">
      <w:bodyDiv w:val="1"/>
      <w:marLeft w:val="0"/>
      <w:marRight w:val="0"/>
      <w:marTop w:val="0"/>
      <w:marBottom w:val="0"/>
      <w:divBdr>
        <w:top w:val="none" w:sz="0" w:space="0" w:color="auto"/>
        <w:left w:val="none" w:sz="0" w:space="0" w:color="auto"/>
        <w:bottom w:val="none" w:sz="0" w:space="0" w:color="auto"/>
        <w:right w:val="none" w:sz="0" w:space="0" w:color="auto"/>
      </w:divBdr>
    </w:div>
    <w:div w:id="1511944601">
      <w:bodyDiv w:val="1"/>
      <w:marLeft w:val="0"/>
      <w:marRight w:val="0"/>
      <w:marTop w:val="0"/>
      <w:marBottom w:val="0"/>
      <w:divBdr>
        <w:top w:val="none" w:sz="0" w:space="0" w:color="auto"/>
        <w:left w:val="none" w:sz="0" w:space="0" w:color="auto"/>
        <w:bottom w:val="none" w:sz="0" w:space="0" w:color="auto"/>
        <w:right w:val="none" w:sz="0" w:space="0" w:color="auto"/>
      </w:divBdr>
      <w:divsChild>
        <w:div w:id="2102296370">
          <w:marLeft w:val="0"/>
          <w:marRight w:val="0"/>
          <w:marTop w:val="0"/>
          <w:marBottom w:val="0"/>
          <w:divBdr>
            <w:top w:val="none" w:sz="0" w:space="0" w:color="auto"/>
            <w:left w:val="none" w:sz="0" w:space="0" w:color="auto"/>
            <w:bottom w:val="none" w:sz="0" w:space="0" w:color="auto"/>
            <w:right w:val="none" w:sz="0" w:space="0" w:color="auto"/>
          </w:divBdr>
          <w:divsChild>
            <w:div w:id="1701667940">
              <w:marLeft w:val="0"/>
              <w:marRight w:val="0"/>
              <w:marTop w:val="0"/>
              <w:marBottom w:val="0"/>
              <w:divBdr>
                <w:top w:val="none" w:sz="0" w:space="0" w:color="auto"/>
                <w:left w:val="none" w:sz="0" w:space="0" w:color="auto"/>
                <w:bottom w:val="none" w:sz="0" w:space="0" w:color="auto"/>
                <w:right w:val="none" w:sz="0" w:space="0" w:color="auto"/>
              </w:divBdr>
              <w:divsChild>
                <w:div w:id="1264919430">
                  <w:marLeft w:val="0"/>
                  <w:marRight w:val="0"/>
                  <w:marTop w:val="0"/>
                  <w:marBottom w:val="0"/>
                  <w:divBdr>
                    <w:top w:val="none" w:sz="0" w:space="0" w:color="auto"/>
                    <w:left w:val="none" w:sz="0" w:space="0" w:color="auto"/>
                    <w:bottom w:val="none" w:sz="0" w:space="0" w:color="auto"/>
                    <w:right w:val="none" w:sz="0" w:space="0" w:color="auto"/>
                  </w:divBdr>
                  <w:divsChild>
                    <w:div w:id="450049273">
                      <w:marLeft w:val="0"/>
                      <w:marRight w:val="0"/>
                      <w:marTop w:val="0"/>
                      <w:marBottom w:val="0"/>
                      <w:divBdr>
                        <w:top w:val="none" w:sz="0" w:space="0" w:color="auto"/>
                        <w:left w:val="none" w:sz="0" w:space="0" w:color="auto"/>
                        <w:bottom w:val="none" w:sz="0" w:space="0" w:color="auto"/>
                        <w:right w:val="none" w:sz="0" w:space="0" w:color="auto"/>
                      </w:divBdr>
                      <w:divsChild>
                        <w:div w:id="1447847160">
                          <w:marLeft w:val="0"/>
                          <w:marRight w:val="0"/>
                          <w:marTop w:val="0"/>
                          <w:marBottom w:val="0"/>
                          <w:divBdr>
                            <w:top w:val="none" w:sz="0" w:space="0" w:color="auto"/>
                            <w:left w:val="none" w:sz="0" w:space="0" w:color="auto"/>
                            <w:bottom w:val="none" w:sz="0" w:space="0" w:color="auto"/>
                            <w:right w:val="none" w:sz="0" w:space="0" w:color="auto"/>
                          </w:divBdr>
                          <w:divsChild>
                            <w:div w:id="112868598">
                              <w:marLeft w:val="0"/>
                              <w:marRight w:val="0"/>
                              <w:marTop w:val="0"/>
                              <w:marBottom w:val="0"/>
                              <w:divBdr>
                                <w:top w:val="none" w:sz="0" w:space="0" w:color="auto"/>
                                <w:left w:val="none" w:sz="0" w:space="0" w:color="auto"/>
                                <w:bottom w:val="none" w:sz="0" w:space="0" w:color="auto"/>
                                <w:right w:val="none" w:sz="0" w:space="0" w:color="auto"/>
                              </w:divBdr>
                              <w:divsChild>
                                <w:div w:id="1426220526">
                                  <w:marLeft w:val="0"/>
                                  <w:marRight w:val="0"/>
                                  <w:marTop w:val="0"/>
                                  <w:marBottom w:val="0"/>
                                  <w:divBdr>
                                    <w:top w:val="none" w:sz="0" w:space="0" w:color="auto"/>
                                    <w:left w:val="none" w:sz="0" w:space="0" w:color="auto"/>
                                    <w:bottom w:val="none" w:sz="0" w:space="0" w:color="auto"/>
                                    <w:right w:val="none" w:sz="0" w:space="0" w:color="auto"/>
                                  </w:divBdr>
                                  <w:divsChild>
                                    <w:div w:id="1874422927">
                                      <w:marLeft w:val="0"/>
                                      <w:marRight w:val="0"/>
                                      <w:marTop w:val="0"/>
                                      <w:marBottom w:val="0"/>
                                      <w:divBdr>
                                        <w:top w:val="none" w:sz="0" w:space="0" w:color="auto"/>
                                        <w:left w:val="none" w:sz="0" w:space="0" w:color="auto"/>
                                        <w:bottom w:val="none" w:sz="0" w:space="0" w:color="auto"/>
                                        <w:right w:val="none" w:sz="0" w:space="0" w:color="auto"/>
                                      </w:divBdr>
                                      <w:divsChild>
                                        <w:div w:id="38518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553134">
      <w:bodyDiv w:val="1"/>
      <w:marLeft w:val="0"/>
      <w:marRight w:val="0"/>
      <w:marTop w:val="0"/>
      <w:marBottom w:val="0"/>
      <w:divBdr>
        <w:top w:val="none" w:sz="0" w:space="0" w:color="auto"/>
        <w:left w:val="none" w:sz="0" w:space="0" w:color="auto"/>
        <w:bottom w:val="none" w:sz="0" w:space="0" w:color="auto"/>
        <w:right w:val="none" w:sz="0" w:space="0" w:color="auto"/>
      </w:divBdr>
    </w:div>
    <w:div w:id="1562861215">
      <w:bodyDiv w:val="1"/>
      <w:marLeft w:val="0"/>
      <w:marRight w:val="0"/>
      <w:marTop w:val="0"/>
      <w:marBottom w:val="0"/>
      <w:divBdr>
        <w:top w:val="none" w:sz="0" w:space="0" w:color="auto"/>
        <w:left w:val="none" w:sz="0" w:space="0" w:color="auto"/>
        <w:bottom w:val="none" w:sz="0" w:space="0" w:color="auto"/>
        <w:right w:val="none" w:sz="0" w:space="0" w:color="auto"/>
      </w:divBdr>
      <w:divsChild>
        <w:div w:id="1263612520">
          <w:marLeft w:val="0"/>
          <w:marRight w:val="0"/>
          <w:marTop w:val="1800"/>
          <w:marBottom w:val="0"/>
          <w:divBdr>
            <w:top w:val="none" w:sz="0" w:space="0" w:color="auto"/>
            <w:left w:val="none" w:sz="0" w:space="0" w:color="auto"/>
            <w:bottom w:val="none" w:sz="0" w:space="0" w:color="auto"/>
            <w:right w:val="none" w:sz="0" w:space="0" w:color="auto"/>
          </w:divBdr>
          <w:divsChild>
            <w:div w:id="1587494424">
              <w:marLeft w:val="3750"/>
              <w:marRight w:val="0"/>
              <w:marTop w:val="0"/>
              <w:marBottom w:val="0"/>
              <w:divBdr>
                <w:top w:val="none" w:sz="0" w:space="0" w:color="auto"/>
                <w:left w:val="none" w:sz="0" w:space="0" w:color="auto"/>
                <w:bottom w:val="none" w:sz="0" w:space="0" w:color="auto"/>
                <w:right w:val="none" w:sz="0" w:space="0" w:color="auto"/>
              </w:divBdr>
              <w:divsChild>
                <w:div w:id="915549660">
                  <w:marLeft w:val="0"/>
                  <w:marRight w:val="0"/>
                  <w:marTop w:val="0"/>
                  <w:marBottom w:val="0"/>
                  <w:divBdr>
                    <w:top w:val="none" w:sz="0" w:space="0" w:color="auto"/>
                    <w:left w:val="none" w:sz="0" w:space="0" w:color="auto"/>
                    <w:bottom w:val="none" w:sz="0" w:space="0" w:color="auto"/>
                    <w:right w:val="none" w:sz="0" w:space="0" w:color="auto"/>
                  </w:divBdr>
                  <w:divsChild>
                    <w:div w:id="592401765">
                      <w:marLeft w:val="0"/>
                      <w:marRight w:val="0"/>
                      <w:marTop w:val="300"/>
                      <w:marBottom w:val="0"/>
                      <w:divBdr>
                        <w:top w:val="none" w:sz="0" w:space="0" w:color="auto"/>
                        <w:left w:val="none" w:sz="0" w:space="0" w:color="auto"/>
                        <w:bottom w:val="none" w:sz="0" w:space="0" w:color="auto"/>
                        <w:right w:val="none" w:sz="0" w:space="0" w:color="auto"/>
                      </w:divBdr>
                      <w:divsChild>
                        <w:div w:id="2092651290">
                          <w:marLeft w:val="0"/>
                          <w:marRight w:val="0"/>
                          <w:marTop w:val="450"/>
                          <w:marBottom w:val="225"/>
                          <w:divBdr>
                            <w:top w:val="none" w:sz="0" w:space="0" w:color="auto"/>
                            <w:left w:val="none" w:sz="0" w:space="0" w:color="auto"/>
                            <w:bottom w:val="none" w:sz="0" w:space="0" w:color="auto"/>
                            <w:right w:val="none" w:sz="0" w:space="0" w:color="auto"/>
                          </w:divBdr>
                          <w:divsChild>
                            <w:div w:id="1544250775">
                              <w:marLeft w:val="0"/>
                              <w:marRight w:val="0"/>
                              <w:marTop w:val="0"/>
                              <w:marBottom w:val="0"/>
                              <w:divBdr>
                                <w:top w:val="none" w:sz="0" w:space="0" w:color="auto"/>
                                <w:left w:val="none" w:sz="0" w:space="0" w:color="auto"/>
                                <w:bottom w:val="none" w:sz="0" w:space="0" w:color="auto"/>
                                <w:right w:val="none" w:sz="0" w:space="0" w:color="auto"/>
                              </w:divBdr>
                              <w:divsChild>
                                <w:div w:id="1860973437">
                                  <w:marLeft w:val="0"/>
                                  <w:marRight w:val="0"/>
                                  <w:marTop w:val="0"/>
                                  <w:marBottom w:val="0"/>
                                  <w:divBdr>
                                    <w:top w:val="none" w:sz="0" w:space="0" w:color="auto"/>
                                    <w:left w:val="none" w:sz="0" w:space="0" w:color="auto"/>
                                    <w:bottom w:val="none" w:sz="0" w:space="0" w:color="auto"/>
                                    <w:right w:val="none" w:sz="0" w:space="0" w:color="auto"/>
                                  </w:divBdr>
                                </w:div>
                                <w:div w:id="1712924710">
                                  <w:marLeft w:val="0"/>
                                  <w:marRight w:val="0"/>
                                  <w:marTop w:val="0"/>
                                  <w:marBottom w:val="0"/>
                                  <w:divBdr>
                                    <w:top w:val="none" w:sz="0" w:space="0" w:color="auto"/>
                                    <w:left w:val="none" w:sz="0" w:space="0" w:color="auto"/>
                                    <w:bottom w:val="none" w:sz="0" w:space="0" w:color="auto"/>
                                    <w:right w:val="none" w:sz="0" w:space="0" w:color="auto"/>
                                  </w:divBdr>
                                </w:div>
                                <w:div w:id="162125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688256">
      <w:bodyDiv w:val="1"/>
      <w:marLeft w:val="0"/>
      <w:marRight w:val="0"/>
      <w:marTop w:val="0"/>
      <w:marBottom w:val="0"/>
      <w:divBdr>
        <w:top w:val="none" w:sz="0" w:space="0" w:color="auto"/>
        <w:left w:val="none" w:sz="0" w:space="0" w:color="auto"/>
        <w:bottom w:val="none" w:sz="0" w:space="0" w:color="auto"/>
        <w:right w:val="none" w:sz="0" w:space="0" w:color="auto"/>
      </w:divBdr>
    </w:div>
    <w:div w:id="1643846562">
      <w:bodyDiv w:val="1"/>
      <w:marLeft w:val="0"/>
      <w:marRight w:val="0"/>
      <w:marTop w:val="0"/>
      <w:marBottom w:val="0"/>
      <w:divBdr>
        <w:top w:val="none" w:sz="0" w:space="0" w:color="auto"/>
        <w:left w:val="none" w:sz="0" w:space="0" w:color="auto"/>
        <w:bottom w:val="none" w:sz="0" w:space="0" w:color="auto"/>
        <w:right w:val="none" w:sz="0" w:space="0" w:color="auto"/>
      </w:divBdr>
    </w:div>
    <w:div w:id="1676299726">
      <w:bodyDiv w:val="1"/>
      <w:marLeft w:val="0"/>
      <w:marRight w:val="0"/>
      <w:marTop w:val="0"/>
      <w:marBottom w:val="0"/>
      <w:divBdr>
        <w:top w:val="none" w:sz="0" w:space="0" w:color="auto"/>
        <w:left w:val="none" w:sz="0" w:space="0" w:color="auto"/>
        <w:bottom w:val="none" w:sz="0" w:space="0" w:color="auto"/>
        <w:right w:val="none" w:sz="0" w:space="0" w:color="auto"/>
      </w:divBdr>
    </w:div>
    <w:div w:id="1897744324">
      <w:bodyDiv w:val="1"/>
      <w:marLeft w:val="0"/>
      <w:marRight w:val="0"/>
      <w:marTop w:val="0"/>
      <w:marBottom w:val="0"/>
      <w:divBdr>
        <w:top w:val="none" w:sz="0" w:space="0" w:color="auto"/>
        <w:left w:val="none" w:sz="0" w:space="0" w:color="auto"/>
        <w:bottom w:val="none" w:sz="0" w:space="0" w:color="auto"/>
        <w:right w:val="none" w:sz="0" w:space="0" w:color="auto"/>
      </w:divBdr>
    </w:div>
    <w:div w:id="199205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013\OneDrive%20-%20Port%20of%20Rotterdam\Redactie\2021\2021-08-16\ROT%206.4%20aanvraag%20ontheffing%20om%20op%20een%20palenligplaats%20gas%20tussen%20twee%20tankschepen%20onderling%20over%20te%20slaan%20zonder%20externe%20supervisie.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cessen" ma:contentTypeID="0x0101008EB2DFC1B1A0654D8C2B1B1DF53CFEB400855CC6049736734EBF184E5C054AA1CC" ma:contentTypeVersion="42" ma:contentTypeDescription="Create a new document." ma:contentTypeScope="" ma:versionID="bfa65484e0c914cc2c4de5999d6ddd40">
  <xsd:schema xmlns:xsd="http://www.w3.org/2001/XMLSchema" xmlns:xs="http://www.w3.org/2001/XMLSchema" xmlns:p="http://schemas.microsoft.com/office/2006/metadata/properties" xmlns:ns2="385afe01-a04b-4e01-9b96-a32cd0785d16" xmlns:ns3="http://schemas.microsoft.com/sharepoint/v3/fields" xmlns:ns4="b82fb0e6-a7f3-423f-9d98-cb2e9c84162c" targetNamespace="http://schemas.microsoft.com/office/2006/metadata/properties" ma:root="true" ma:fieldsID="8a1a19f0018618c04efe3649062be3cd" ns2:_="" ns3:_="" ns4:_="">
    <xsd:import namespace="385afe01-a04b-4e01-9b96-a32cd0785d16"/>
    <xsd:import namespace="http://schemas.microsoft.com/sharepoint/v3/fields"/>
    <xsd:import namespace="b82fb0e6-a7f3-423f-9d98-cb2e9c84162c"/>
    <xsd:element name="properties">
      <xsd:complexType>
        <xsd:sequence>
          <xsd:element name="documentManagement">
            <xsd:complexType>
              <xsd:all>
                <xsd:element ref="ns2:Type_x0020_werkinfo_x0020_-_x0020_processen" minOccurs="0"/>
                <xsd:element ref="ns2:Afdeling_x0028_en_x0029_" minOccurs="0"/>
                <xsd:element ref="ns2:Procescode" minOccurs="0"/>
                <xsd:element ref="ns2:Opsteller"/>
                <xsd:element ref="ns2:Toetser"/>
                <xsd:element ref="ns2:Eigenaar."/>
                <xsd:element ref="ns2:Eindverantwoordelijke" minOccurs="0"/>
                <xsd:element ref="ns3:_DCDateCreated" minOccurs="0"/>
                <xsd:element ref="ns2:Verloopdatum"/>
                <xsd:element ref="ns4:Functioneel_x0020_onderdeel" minOccurs="0"/>
                <xsd:element ref="ns4:MediaServiceMetadata" minOccurs="0"/>
                <xsd:element ref="ns4:MediaServiceFastMetadata" minOccurs="0"/>
                <xsd:element ref="ns4:MediaServiceDateTaken" minOccurs="0"/>
                <xsd:element ref="ns4:MediaServiceAutoTags" minOccurs="0"/>
                <xsd:element ref="ns4:MediaServiceOCR" minOccurs="0"/>
                <xsd:element ref="ns2:SharedWithUsers" minOccurs="0"/>
                <xsd:element ref="ns2:SharedWithDetails" minOccurs="0"/>
                <xsd:element ref="ns4:MediaServiceGenerationTime" minOccurs="0"/>
                <xsd:element ref="ns4:MediaServiceEventHashCode" minOccurs="0"/>
                <xsd:element ref="ns4:Afdeling_x0028_tijdelijk_x0029_" minOccurs="0"/>
                <xsd:element ref="ns4:Verwijderen" minOccurs="0"/>
                <xsd:element ref="ns4:yref" minOccurs="0"/>
                <xsd:element ref="ns4:opmerking" minOccurs="0"/>
                <xsd:element ref="ns4:werkgroe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5afe01-a04b-4e01-9b96-a32cd0785d16" elementFormDefault="qualified">
    <xsd:import namespace="http://schemas.microsoft.com/office/2006/documentManagement/types"/>
    <xsd:import namespace="http://schemas.microsoft.com/office/infopath/2007/PartnerControls"/>
    <xsd:element name="Type_x0020_werkinfo_x0020_-_x0020_processen" ma:index="1" nillable="true" ma:displayName="Type werkinfo - Processen" ma:format="RadioButtons" ma:internalName="Type_x0020_werkinfo_x0020__x002d__x0020_processen" ma:readOnly="false">
      <xsd:simpleType>
        <xsd:restriction base="dms:Choice">
          <xsd:enumeration value="Beleid &amp; Wet- en regelgeving"/>
          <xsd:enumeration value="Extra info voor werkinstructie"/>
          <xsd:enumeration value="Handleiding"/>
          <xsd:enumeration value="Nieuwsbrief"/>
          <xsd:enumeration value="Procesbeschrijving"/>
          <xsd:enumeration value="Processchema"/>
          <xsd:enumeration value="RACI matrix"/>
          <xsd:enumeration value="Startpagina"/>
          <xsd:enumeration value="Werkinstructie flow"/>
        </xsd:restriction>
      </xsd:simpleType>
    </xsd:element>
    <xsd:element name="Afdeling_x0028_en_x0029_" ma:index="2" nillable="true" ma:displayName="Afdeling(en)" ma:internalName="Afdeling_x0028_en_x0029_0" ma:readOnly="false">
      <xsd:complexType>
        <xsd:complexContent>
          <xsd:extension base="dms:MultiChoice">
            <xsd:sequence>
              <xsd:element name="Value" maxOccurs="unbounded" minOccurs="0" nillable="true">
                <xsd:simpleType>
                  <xsd:restriction base="dms:Choice">
                    <xsd:enumeration value="HCC"/>
                    <xsd:enumeration value="HMB"/>
                    <xsd:enumeration value="Inspectie"/>
                    <xsd:enumeration value="PMO"/>
                    <xsd:enumeration value="PVT"/>
                    <xsd:enumeration value="VA"/>
                  </xsd:restriction>
                </xsd:simpleType>
              </xsd:element>
            </xsd:sequence>
          </xsd:extension>
        </xsd:complexContent>
      </xsd:complexType>
    </xsd:element>
    <xsd:element name="Procescode" ma:index="3" nillable="true" ma:displayName="Procescode" ma:internalName="Procescode0" ma:readOnly="false">
      <xsd:complexType>
        <xsd:complexContent>
          <xsd:extension base="dms:MultiChoice">
            <xsd:sequence>
              <xsd:element name="Value" maxOccurs="unbounded" minOccurs="0" nillable="true">
                <xsd:simpleType>
                  <xsd:restriction base="dms:Choice">
                    <xsd:enumeration value="(leeg)"/>
                    <xsd:enumeration value="Afdeling"/>
                    <xsd:enumeration value="AF"/>
                    <xsd:enumeration value="BP"/>
                    <xsd:enumeration value="BR"/>
                    <xsd:enumeration value="BV"/>
                    <xsd:enumeration value="CB"/>
                    <xsd:enumeration value="HH"/>
                    <xsd:enumeration value="IB"/>
                    <xsd:enumeration value="IM"/>
                    <xsd:enumeration value="KL"/>
                    <xsd:enumeration value="MH"/>
                    <xsd:enumeration value="MS"/>
                    <xsd:enumeration value="NI"/>
                    <xsd:enumeration value="Nog niet duidelijk"/>
                    <xsd:enumeration value="NS"/>
                    <xsd:enumeration value="OB"/>
                    <xsd:enumeration value="OR"/>
                    <xsd:enumeration value="PS"/>
                    <xsd:enumeration value="PW"/>
                    <xsd:enumeration value="SB"/>
                    <xsd:enumeration value="ST"/>
                    <xsd:enumeration value="TA"/>
                    <xsd:enumeration value="UM"/>
                    <xsd:enumeration value="UW"/>
                    <xsd:enumeration value="VE"/>
                    <xsd:enumeration value="ZH"/>
                  </xsd:restriction>
                </xsd:simpleType>
              </xsd:element>
            </xsd:sequence>
          </xsd:extension>
        </xsd:complexContent>
      </xsd:complexType>
    </xsd:element>
    <xsd:element name="Opsteller" ma:index="4" ma:displayName="Opsteller" ma:format="Dropdown" ma:list="UserInfo" ma:SharePointGroup="0" ma:internalName="Opstell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oetser" ma:index="5" ma:displayName="Toetser" ma:format="Dropdown" ma:list="UserInfo" ma:SharePointGroup="0" ma:internalName="Toets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igenaar." ma:index="6" ma:displayName="Eigenaar." ma:format="Dropdown" ma:list="UserInfo" ma:SharePointGroup="0" ma:internalName="Eigenaar_x002e_"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indverantwoordelijke" ma:index="7" nillable="true" ma:displayName="Eindverantwoordelijke" ma:list="UserInfo" ma:SearchPeopleOnly="false" ma:SharePointGroup="0" ma:internalName="Eindverantwoordelijk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erloopdatum" ma:index="9" ma:displayName="Verloopdatum" ma:description="1 jaar na aanmaakdatum" ma:format="DateOnly" ma:internalName="Verloopdatum0">
      <xsd:simpleType>
        <xsd:restriction base="dms:DateTime"/>
      </xsd:simpleType>
    </xsd:element>
    <xsd:element name="SharedWithUsers" ma:index="19" nillable="true" ma:displayName="Gedeeld met"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8" nillable="true" ma:displayName="Gemaakt op" ma:description="De datum waarop deze bron is gemaakt" ma:format="DateTime" ma:internalName="_DCDateCre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2fb0e6-a7f3-423f-9d98-cb2e9c84162c" elementFormDefault="qualified">
    <xsd:import namespace="http://schemas.microsoft.com/office/2006/documentManagement/types"/>
    <xsd:import namespace="http://schemas.microsoft.com/office/infopath/2007/PartnerControls"/>
    <xsd:element name="Functioneel_x0020_onderdeel" ma:index="10" nillable="true" ma:displayName="Functioneel_x0020_onderdeel" ma:format="RadioButtons" ma:internalName="Functioneel_x0020_onderdeel" ma:readOnly="false">
      <xsd:simpleType>
        <xsd:restriction base="dms:Choice">
          <xsd:enumeration value="Havenwiki"/>
          <xsd:enumeration value="Niet geplaatst"/>
          <xsd:enumeration value="Overig"/>
          <xsd:enumeration value="Processen"/>
          <xsd:enumeration value="Tijdelijk document"/>
          <xsd:enumeration value="Weer &amp; Getij"/>
          <xsd:enumeration value="Wet- en regelgeving bibliotheek"/>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hidden="true" ma:internalName="MediaServiceAutoTags"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Afdeling_x0028_tijdelijk_x0029_" ma:index="27" nillable="true" ma:displayName="Afdeling (tijdelijk)" ma:format="Dropdown" ma:internalName="Afdeling_x0028_tijdelijk_x0029_">
      <xsd:simpleType>
        <xsd:restriction base="dms:Choice">
          <xsd:enumeration value="HCC"/>
          <xsd:enumeration value="VTS"/>
          <xsd:enumeration value="B&amp;S"/>
          <xsd:enumeration value="INS"/>
          <xsd:enumeration value="PVT"/>
          <xsd:enumeration value="HBO Digi en data"/>
          <xsd:enumeration value="HBO PCC"/>
          <xsd:enumeration value="HBO Havenveiligheid"/>
          <xsd:enumeration value="HBO Scheepv en Nautiek"/>
          <xsd:enumeration value="HBO Beleid, Handhaving, Regelgeving"/>
          <xsd:enumeration value="Onbekend"/>
        </xsd:restriction>
      </xsd:simpleType>
    </xsd:element>
    <xsd:element name="Verwijderen" ma:index="28" nillable="true" ma:displayName="Verwijderen" ma:format="DateOnly" ma:internalName="Verwijderen">
      <xsd:simpleType>
        <xsd:restriction base="dms:DateTime"/>
      </xsd:simpleType>
    </xsd:element>
    <xsd:element name="yref" ma:index="29" nillable="true" ma:displayName="Persoon of groep" ma:list="UserInfo" ma:internalName="yref">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pmerking" ma:index="30" nillable="true" ma:displayName="opmerking" ma:description="notitie voor werkgroep" ma:format="Dropdown" ma:internalName="opmerking">
      <xsd:simpleType>
        <xsd:restriction base="dms:Note">
          <xsd:maxLength value="255"/>
        </xsd:restriction>
      </xsd:simpleType>
    </xsd:element>
    <xsd:element name="werkgroep" ma:index="31" nillable="true" ma:displayName="werkgroep" ma:format="Dropdown" ma:list="UserInfo" ma:SharePointGroup="0" ma:internalName="werkgroep">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indverantwoordelijke xmlns="385afe01-a04b-4e01-9b96-a32cd0785d16">
      <UserInfo>
        <DisplayName>i:0#.f|membership|zpj.bruins.slot@portofrotterdam.com,#i:0#.f|membership|zpj.bruins.slot@portofrotterdam.com,#ZPJ.Bruins.Slot@portofrotterdam.com,#,#Bruins Slot, Pieter,#,#POR\DHMR\HmB,#Manager</DisplayName>
        <AccountId>29</AccountId>
        <AccountType/>
      </UserInfo>
    </Eindverantwoordelijke>
    <Type_x0020_werkinfo_x0020_-_x0020_processen xmlns="385afe01-a04b-4e01-9b96-a32cd0785d16">Beleid &amp; Wet- en regelgeving</Type_x0020_werkinfo_x0020_-_x0020_processen>
    <Toetser xmlns="385afe01-a04b-4e01-9b96-a32cd0785d16">
      <UserInfo>
        <DisplayName>i:0#.f|membership|acm.oudheusden@portofrotterdam.com,#i:0#.f|membership|acm.oudheusden@portofrotterdam.com,#ACM.Oudheusden@portofrotterdam.com,#,#Oudheusden, Marco van,#,#POR\DHMR\HCC,#(Assistent) Duty Officer</DisplayName>
        <AccountId>14</AccountId>
        <AccountType/>
      </UserInfo>
    </Toetser>
    <Functioneel_x0020_onderdeel xmlns="b82fb0e6-a7f3-423f-9d98-cb2e9c84162c">Wet- en regelgeving bibliotheek</Functioneel_x0020_onderdeel>
    <Eigenaar. xmlns="385afe01-a04b-4e01-9b96-a32cd0785d16">
      <UserInfo>
        <DisplayName>i:0#.f|membership|r.westendorf@portofrotterdam.com,#i:0#.f|membership|r.westendorf@portofrotterdam.com,#R.Westendorf@portofrotterdam.com,#,#Westendorf, Renate,#,#POR\DHMR\HmB,#Adviseur</DisplayName>
        <AccountId>34</AccountId>
        <AccountType/>
      </UserInfo>
    </Eigenaar.>
    <Verloopdatum xmlns="385afe01-a04b-4e01-9b96-a32cd0785d16">2022-03-15T23:00:00+00:00</Verloopdatum>
    <Afdeling_x0028_en_x0029_ xmlns="385afe01-a04b-4e01-9b96-a32cd0785d16">
      <Value>HCC</Value>
    </Afdeling_x0028_en_x0029_>
    <yref xmlns="b82fb0e6-a7f3-423f-9d98-cb2e9c84162c">
      <UserInfo>
        <DisplayName/>
        <AccountId xsi:nil="true"/>
        <AccountType/>
      </UserInfo>
    </yref>
    <Afdeling_x0028_tijdelijk_x0029_ xmlns="b82fb0e6-a7f3-423f-9d98-cb2e9c84162c">HCC</Afdeling_x0028_tijdelijk_x0029_>
    <Procescode xmlns="385afe01-a04b-4e01-9b96-a32cd0785d16">
      <Value>TA</Value>
    </Procescode>
    <Opsteller xmlns="385afe01-a04b-4e01-9b96-a32cd0785d16">
      <UserInfo>
        <DisplayName>i:0#.f|membership|r.westendorf@portofrotterdam.com,#i:0#.f|membership|r.westendorf@portofrotterdam.com,#R.Westendorf@portofrotterdam.com,#,#Westendorf, Renate,#,#POR\DHMR\HmB,#Adviseur</DisplayName>
        <AccountId>34</AccountId>
        <AccountType/>
      </UserInfo>
    </Opsteller>
    <_DCDateCreated xmlns="http://schemas.microsoft.com/sharepoint/v3/fields">2020-12-06T23:00:00+00:00</_DCDateCreated>
    <Verwijderen xmlns="b82fb0e6-a7f3-423f-9d98-cb2e9c84162c" xsi:nil="true"/>
    <opmerking xmlns="b82fb0e6-a7f3-423f-9d98-cb2e9c84162c" xsi:nil="true"/>
    <werkgroep xmlns="b82fb0e6-a7f3-423f-9d98-cb2e9c84162c">
      <UserInfo>
        <DisplayName/>
        <AccountId xsi:nil="true"/>
        <AccountType/>
      </UserInfo>
    </werkgroep>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9EB6CD-ED4E-405C-8BFF-26FEA4BA1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5afe01-a04b-4e01-9b96-a32cd0785d16"/>
    <ds:schemaRef ds:uri="http://schemas.microsoft.com/sharepoint/v3/fields"/>
    <ds:schemaRef ds:uri="b82fb0e6-a7f3-423f-9d98-cb2e9c841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5C108B-879D-4AAD-B314-AB0AA1CD67EE}">
  <ds:schemaRefs>
    <ds:schemaRef ds:uri="http://schemas.microsoft.com/office/2006/metadata/properties"/>
    <ds:schemaRef ds:uri="http://schemas.microsoft.com/office/infopath/2007/PartnerControls"/>
    <ds:schemaRef ds:uri="385afe01-a04b-4e01-9b96-a32cd0785d16"/>
    <ds:schemaRef ds:uri="b82fb0e6-a7f3-423f-9d98-cb2e9c84162c"/>
    <ds:schemaRef ds:uri="http://schemas.microsoft.com/sharepoint/v3/fields"/>
  </ds:schemaRefs>
</ds:datastoreItem>
</file>

<file path=customXml/itemProps3.xml><?xml version="1.0" encoding="utf-8"?>
<ds:datastoreItem xmlns:ds="http://schemas.openxmlformats.org/officeDocument/2006/customXml" ds:itemID="{A48A6CE7-5E81-47C6-B200-524E5EB67C15}">
  <ds:schemaRefs>
    <ds:schemaRef ds:uri="http://schemas.openxmlformats.org/officeDocument/2006/bibliography"/>
  </ds:schemaRefs>
</ds:datastoreItem>
</file>

<file path=customXml/itemProps4.xml><?xml version="1.0" encoding="utf-8"?>
<ds:datastoreItem xmlns:ds="http://schemas.openxmlformats.org/officeDocument/2006/customXml" ds:itemID="{E228423C-05C8-45D4-94D8-76641870A9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ROT 6.4 aanvraag ontheffing om op een palenligplaats gas tussen twee tankschepen onderling over te slaan zonder externe supervisie</Template>
  <TotalTime>1</TotalTime>
  <Pages>2</Pages>
  <Words>415</Words>
  <Characters>2286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ontheffing om op een palenligplaats gas tussen twee tankschepen onderling over te slaan met externe supervisie</vt:lpstr>
    </vt:vector>
  </TitlesOfParts>
  <Company>Port of Rotterdam</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ontheffing om op een palenligplaats gas tussen twee tankschepen onderling over te slaan zonder externe supervisie</dc:title>
  <dc:subject>aanvraag ontheffing om op een palenligplaats gas tussen twee tankschepen onderling over te slaan zonder externe supervisie</dc:subject>
  <dc:creator>Frenzen, Celwin</dc:creator>
  <cp:lastModifiedBy>Frenzen, Celwin</cp:lastModifiedBy>
  <cp:revision>1</cp:revision>
  <cp:lastPrinted>2018-07-23T15:39:00Z</cp:lastPrinted>
  <dcterms:created xsi:type="dcterms:W3CDTF">2021-08-16T09:09:00Z</dcterms:created>
  <dcterms:modified xsi:type="dcterms:W3CDTF">2021-08-16T09:10:00Z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0x0101008EB2DFC1B1A0654D8C2B1B1DF53CFEB400855CC6049736734EBF184E5C054AA1CC</vt:lpwstr>
  </property>
  <property fmtid="{D5CDD505-2E9C-101B-9397-08002B2CF9AE}" pid="3" name="Functioneel onderdeel">
    <vt:lpwstr>Wet- en regelgeving bibliotheek</vt:lpwstr>
  </property>
  <property fmtid="{D5CDD505-2E9C-101B-9397-08002B2CF9AE}" pid="4" name="Status">
    <vt:lpwstr/>
  </property>
  <property fmtid="{D5CDD505-2E9C-101B-9397-08002B2CF9AE}" pid="5" name="Procesnaam0">
    <vt:lpwstr>;#Afdelingspagina HCC;#</vt:lpwstr>
  </property>
  <property fmtid="{D5CDD505-2E9C-101B-9397-08002B2CF9AE}" pid="6" name="Processtap0">
    <vt:lpwstr>;#TA.01;#</vt:lpwstr>
  </property>
</Properties>
</file>